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946"/>
        <w:gridCol w:w="851"/>
      </w:tblGrid>
      <w:tr w:rsidR="008F75AD" w:rsidRPr="00784C97" w:rsidTr="006754C6">
        <w:tc>
          <w:tcPr>
            <w:tcW w:w="2376" w:type="dxa"/>
          </w:tcPr>
          <w:p w:rsidR="008F75AD" w:rsidRDefault="008F75AD" w:rsidP="006754C6">
            <w:pPr>
              <w:jc w:val="center"/>
              <w:rPr>
                <w:b/>
                <w:sz w:val="28"/>
                <w:szCs w:val="28"/>
              </w:rPr>
            </w:pPr>
            <w:r w:rsidRPr="00283ADE">
              <w:rPr>
                <w:b/>
                <w:sz w:val="28"/>
                <w:szCs w:val="28"/>
              </w:rPr>
              <w:t>Обозначение</w:t>
            </w:r>
          </w:p>
          <w:p w:rsidR="008F75AD" w:rsidRPr="00283ADE" w:rsidRDefault="008F75AD" w:rsidP="006754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8F75AD" w:rsidRPr="00283ADE" w:rsidRDefault="008F75AD" w:rsidP="006754C6">
            <w:pPr>
              <w:jc w:val="center"/>
              <w:rPr>
                <w:b/>
                <w:sz w:val="28"/>
                <w:szCs w:val="28"/>
              </w:rPr>
            </w:pPr>
            <w:r w:rsidRPr="00283ADE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</w:tcPr>
          <w:p w:rsidR="008F75AD" w:rsidRPr="00784C97" w:rsidRDefault="008F75AD" w:rsidP="006754C6">
            <w:pPr>
              <w:jc w:val="center"/>
              <w:rPr>
                <w:b/>
                <w:sz w:val="28"/>
                <w:szCs w:val="28"/>
              </w:rPr>
            </w:pPr>
            <w:r w:rsidRPr="00784C97">
              <w:rPr>
                <w:b/>
                <w:sz w:val="28"/>
                <w:szCs w:val="28"/>
              </w:rPr>
              <w:t>Стр.</w:t>
            </w:r>
          </w:p>
        </w:tc>
      </w:tr>
      <w:tr w:rsidR="008F75AD" w:rsidRPr="00AD5514" w:rsidTr="006754C6">
        <w:tc>
          <w:tcPr>
            <w:tcW w:w="2376" w:type="dxa"/>
          </w:tcPr>
          <w:p w:rsidR="008F75AD" w:rsidRPr="00283ADE" w:rsidRDefault="008F75AD" w:rsidP="006754C6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8F75AD" w:rsidRPr="002F3036" w:rsidRDefault="008F75AD" w:rsidP="006754C6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2F3036">
              <w:rPr>
                <w:sz w:val="28"/>
                <w:szCs w:val="28"/>
                <w:lang w:eastAsia="ar-SA"/>
              </w:rPr>
              <w:t xml:space="preserve">Титульный лист 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851" w:type="dxa"/>
          </w:tcPr>
          <w:p w:rsidR="008F75AD" w:rsidRPr="00AD5514" w:rsidRDefault="008F75AD" w:rsidP="006754C6">
            <w:pPr>
              <w:jc w:val="center"/>
              <w:rPr>
                <w:sz w:val="28"/>
                <w:szCs w:val="28"/>
              </w:rPr>
            </w:pPr>
          </w:p>
        </w:tc>
      </w:tr>
      <w:tr w:rsidR="008F75AD" w:rsidRPr="00AD5514" w:rsidTr="006754C6">
        <w:tc>
          <w:tcPr>
            <w:tcW w:w="2376" w:type="dxa"/>
          </w:tcPr>
          <w:p w:rsidR="008F75AD" w:rsidRPr="00C4300C" w:rsidRDefault="008F75AD" w:rsidP="006754C6">
            <w:pPr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8F75AD" w:rsidRPr="002F3036" w:rsidRDefault="008F75AD" w:rsidP="006754C6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Состав проекта</w:t>
            </w:r>
          </w:p>
        </w:tc>
        <w:tc>
          <w:tcPr>
            <w:tcW w:w="851" w:type="dxa"/>
          </w:tcPr>
          <w:p w:rsidR="008F75AD" w:rsidRPr="00AD5514" w:rsidRDefault="008F75AD" w:rsidP="006754C6">
            <w:pPr>
              <w:jc w:val="center"/>
              <w:rPr>
                <w:sz w:val="28"/>
                <w:szCs w:val="28"/>
              </w:rPr>
            </w:pPr>
          </w:p>
        </w:tc>
      </w:tr>
      <w:tr w:rsidR="008F75AD" w:rsidRPr="00AD5514" w:rsidTr="006754C6">
        <w:tc>
          <w:tcPr>
            <w:tcW w:w="2376" w:type="dxa"/>
          </w:tcPr>
          <w:p w:rsidR="008F75AD" w:rsidRPr="00312DDC" w:rsidRDefault="008F75AD" w:rsidP="006754C6">
            <w:pPr>
              <w:ind w:right="-108"/>
              <w:rPr>
                <w:b/>
              </w:rPr>
            </w:pPr>
          </w:p>
        </w:tc>
        <w:tc>
          <w:tcPr>
            <w:tcW w:w="6946" w:type="dxa"/>
          </w:tcPr>
          <w:p w:rsidR="008F75AD" w:rsidRPr="002F3036" w:rsidRDefault="008F75AD" w:rsidP="006754C6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2F3036">
              <w:rPr>
                <w:sz w:val="28"/>
                <w:szCs w:val="28"/>
                <w:lang w:eastAsia="ar-SA"/>
              </w:rPr>
              <w:t>Состав графических материалов</w:t>
            </w:r>
          </w:p>
        </w:tc>
        <w:tc>
          <w:tcPr>
            <w:tcW w:w="851" w:type="dxa"/>
          </w:tcPr>
          <w:p w:rsidR="008F75AD" w:rsidRPr="00AD5514" w:rsidRDefault="008F75AD" w:rsidP="006754C6">
            <w:pPr>
              <w:jc w:val="center"/>
              <w:rPr>
                <w:sz w:val="28"/>
                <w:szCs w:val="28"/>
              </w:rPr>
            </w:pPr>
          </w:p>
        </w:tc>
      </w:tr>
      <w:tr w:rsidR="008F75AD" w:rsidRPr="00AD5514" w:rsidTr="006754C6">
        <w:tc>
          <w:tcPr>
            <w:tcW w:w="2376" w:type="dxa"/>
          </w:tcPr>
          <w:p w:rsidR="008F75AD" w:rsidRPr="00312DDC" w:rsidRDefault="008F75AD" w:rsidP="006754C6">
            <w:pPr>
              <w:ind w:right="-108"/>
              <w:rPr>
                <w:b/>
              </w:rPr>
            </w:pPr>
          </w:p>
        </w:tc>
        <w:tc>
          <w:tcPr>
            <w:tcW w:w="6946" w:type="dxa"/>
          </w:tcPr>
          <w:p w:rsidR="008F75AD" w:rsidRPr="002F3036" w:rsidRDefault="008F75AD" w:rsidP="006754C6">
            <w:pPr>
              <w:snapToGrid w:val="0"/>
              <w:ind w:left="34" w:hanging="34"/>
              <w:jc w:val="both"/>
              <w:rPr>
                <w:sz w:val="28"/>
                <w:szCs w:val="28"/>
                <w:lang w:eastAsia="ar-SA"/>
              </w:rPr>
            </w:pPr>
            <w:r w:rsidRPr="002F3036">
              <w:rPr>
                <w:sz w:val="28"/>
                <w:szCs w:val="28"/>
                <w:lang w:eastAsia="ar-SA"/>
              </w:rPr>
              <w:t xml:space="preserve">Состав авторского коллектива </w:t>
            </w:r>
          </w:p>
        </w:tc>
        <w:tc>
          <w:tcPr>
            <w:tcW w:w="851" w:type="dxa"/>
          </w:tcPr>
          <w:p w:rsidR="008F75AD" w:rsidRPr="00AD5514" w:rsidRDefault="008F75AD" w:rsidP="006754C6">
            <w:pPr>
              <w:jc w:val="center"/>
              <w:rPr>
                <w:sz w:val="28"/>
                <w:szCs w:val="28"/>
              </w:rPr>
            </w:pPr>
          </w:p>
        </w:tc>
      </w:tr>
      <w:tr w:rsidR="008F75AD" w:rsidRPr="00AD5514" w:rsidTr="006754C6">
        <w:tc>
          <w:tcPr>
            <w:tcW w:w="2376" w:type="dxa"/>
          </w:tcPr>
          <w:p w:rsidR="008F75AD" w:rsidRPr="00312DDC" w:rsidRDefault="008F75AD" w:rsidP="006754C6">
            <w:pPr>
              <w:ind w:right="-108"/>
              <w:rPr>
                <w:b/>
              </w:rPr>
            </w:pPr>
          </w:p>
        </w:tc>
        <w:tc>
          <w:tcPr>
            <w:tcW w:w="6946" w:type="dxa"/>
          </w:tcPr>
          <w:p w:rsidR="008F75AD" w:rsidRPr="002F3036" w:rsidRDefault="008F75AD" w:rsidP="006754C6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2F3036">
              <w:rPr>
                <w:sz w:val="28"/>
                <w:szCs w:val="28"/>
                <w:lang w:eastAsia="ar-SA"/>
              </w:rPr>
              <w:t>Содержание тома</w:t>
            </w:r>
          </w:p>
        </w:tc>
        <w:tc>
          <w:tcPr>
            <w:tcW w:w="851" w:type="dxa"/>
          </w:tcPr>
          <w:p w:rsidR="008F75AD" w:rsidRPr="00AD5514" w:rsidRDefault="008F75AD" w:rsidP="006754C6">
            <w:pPr>
              <w:jc w:val="center"/>
              <w:rPr>
                <w:sz w:val="28"/>
                <w:szCs w:val="28"/>
              </w:rPr>
            </w:pPr>
          </w:p>
        </w:tc>
      </w:tr>
      <w:tr w:rsidR="008F75AD" w:rsidRPr="00AD5514" w:rsidTr="006754C6">
        <w:tc>
          <w:tcPr>
            <w:tcW w:w="2376" w:type="dxa"/>
          </w:tcPr>
          <w:p w:rsidR="008F75AD" w:rsidRPr="00312DDC" w:rsidRDefault="008F75AD" w:rsidP="006754C6">
            <w:pPr>
              <w:ind w:right="-108"/>
              <w:rPr>
                <w:b/>
              </w:rPr>
            </w:pPr>
          </w:p>
        </w:tc>
        <w:tc>
          <w:tcPr>
            <w:tcW w:w="6946" w:type="dxa"/>
          </w:tcPr>
          <w:p w:rsidR="008F75AD" w:rsidRPr="00540B7C" w:rsidRDefault="008F75AD" w:rsidP="006754C6">
            <w:pPr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Пояснительная записка</w:t>
            </w:r>
          </w:p>
        </w:tc>
        <w:tc>
          <w:tcPr>
            <w:tcW w:w="851" w:type="dxa"/>
          </w:tcPr>
          <w:p w:rsidR="008F75AD" w:rsidRPr="00AD5514" w:rsidRDefault="008F75AD" w:rsidP="006754C6">
            <w:pPr>
              <w:jc w:val="center"/>
              <w:rPr>
                <w:sz w:val="28"/>
                <w:szCs w:val="28"/>
              </w:rPr>
            </w:pPr>
          </w:p>
        </w:tc>
      </w:tr>
      <w:tr w:rsidR="008F75AD" w:rsidRPr="00AD5514" w:rsidTr="006754C6">
        <w:tc>
          <w:tcPr>
            <w:tcW w:w="2376" w:type="dxa"/>
          </w:tcPr>
          <w:p w:rsidR="008F75AD" w:rsidRPr="00001734" w:rsidRDefault="008F75AD" w:rsidP="006754C6">
            <w:pPr>
              <w:ind w:right="-36"/>
              <w:rPr>
                <w:b/>
              </w:rPr>
            </w:pPr>
          </w:p>
        </w:tc>
        <w:tc>
          <w:tcPr>
            <w:tcW w:w="6946" w:type="dxa"/>
          </w:tcPr>
          <w:p w:rsidR="008F75AD" w:rsidRPr="00540B7C" w:rsidRDefault="008F75AD" w:rsidP="006754C6">
            <w:pPr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540B7C">
              <w:rPr>
                <w:b/>
                <w:sz w:val="28"/>
                <w:szCs w:val="28"/>
                <w:lang w:eastAsia="ar-SA"/>
              </w:rPr>
              <w:t>Введение</w:t>
            </w:r>
          </w:p>
        </w:tc>
        <w:tc>
          <w:tcPr>
            <w:tcW w:w="851" w:type="dxa"/>
          </w:tcPr>
          <w:p w:rsidR="008F75AD" w:rsidRPr="00AD5514" w:rsidRDefault="008F75AD" w:rsidP="006754C6">
            <w:pPr>
              <w:jc w:val="center"/>
              <w:rPr>
                <w:sz w:val="28"/>
                <w:szCs w:val="28"/>
              </w:rPr>
            </w:pPr>
          </w:p>
        </w:tc>
      </w:tr>
      <w:tr w:rsidR="008F75AD" w:rsidRPr="00AD5514" w:rsidTr="006754C6">
        <w:tc>
          <w:tcPr>
            <w:tcW w:w="2376" w:type="dxa"/>
          </w:tcPr>
          <w:p w:rsidR="008F75AD" w:rsidRPr="00001734" w:rsidRDefault="008F75AD" w:rsidP="006754C6">
            <w:pPr>
              <w:ind w:right="-36"/>
              <w:rPr>
                <w:b/>
              </w:rPr>
            </w:pPr>
          </w:p>
        </w:tc>
        <w:tc>
          <w:tcPr>
            <w:tcW w:w="6946" w:type="dxa"/>
            <w:vAlign w:val="bottom"/>
          </w:tcPr>
          <w:p w:rsidR="008F75AD" w:rsidRPr="004476CC" w:rsidRDefault="004476CC" w:rsidP="004476CC">
            <w:pPr>
              <w:tabs>
                <w:tab w:val="left" w:pos="1455"/>
              </w:tabs>
              <w:rPr>
                <w:sz w:val="28"/>
                <w:szCs w:val="28"/>
              </w:rPr>
            </w:pPr>
            <w:r w:rsidRPr="004476CC">
              <w:rPr>
                <w:sz w:val="28"/>
                <w:szCs w:val="28"/>
              </w:rPr>
              <w:t xml:space="preserve">2.5. </w:t>
            </w:r>
            <w:r w:rsidRPr="004476CC">
              <w:rPr>
                <w:sz w:val="28"/>
                <w:szCs w:val="28"/>
                <w:lang w:eastAsia="ar-SA"/>
              </w:rPr>
              <w:t>Проектируемая территориально-планировочная организация</w:t>
            </w:r>
          </w:p>
        </w:tc>
        <w:tc>
          <w:tcPr>
            <w:tcW w:w="851" w:type="dxa"/>
          </w:tcPr>
          <w:p w:rsidR="008F75AD" w:rsidRPr="00AD5514" w:rsidRDefault="008F75AD" w:rsidP="006754C6">
            <w:pPr>
              <w:jc w:val="center"/>
              <w:rPr>
                <w:sz w:val="28"/>
                <w:szCs w:val="28"/>
              </w:rPr>
            </w:pPr>
          </w:p>
        </w:tc>
      </w:tr>
      <w:tr w:rsidR="008F75AD" w:rsidRPr="00AD5514" w:rsidTr="006754C6">
        <w:tc>
          <w:tcPr>
            <w:tcW w:w="2376" w:type="dxa"/>
          </w:tcPr>
          <w:p w:rsidR="008F75AD" w:rsidRPr="00001734" w:rsidRDefault="008F75AD" w:rsidP="006754C6">
            <w:pPr>
              <w:ind w:right="-36"/>
              <w:rPr>
                <w:b/>
              </w:rPr>
            </w:pPr>
          </w:p>
        </w:tc>
        <w:tc>
          <w:tcPr>
            <w:tcW w:w="6946" w:type="dxa"/>
            <w:vAlign w:val="bottom"/>
          </w:tcPr>
          <w:p w:rsidR="008F75AD" w:rsidRPr="004476CC" w:rsidRDefault="004476CC" w:rsidP="004476CC">
            <w:pPr>
              <w:rPr>
                <w:sz w:val="28"/>
                <w:szCs w:val="28"/>
              </w:rPr>
            </w:pPr>
            <w:r w:rsidRPr="004476CC">
              <w:rPr>
                <w:sz w:val="28"/>
                <w:szCs w:val="28"/>
              </w:rPr>
              <w:t>2.6. Функциональное зонирование территории</w:t>
            </w:r>
          </w:p>
        </w:tc>
        <w:tc>
          <w:tcPr>
            <w:tcW w:w="851" w:type="dxa"/>
          </w:tcPr>
          <w:p w:rsidR="008F75AD" w:rsidRPr="00AD5514" w:rsidRDefault="008F75AD" w:rsidP="006754C6">
            <w:pPr>
              <w:jc w:val="center"/>
              <w:rPr>
                <w:sz w:val="28"/>
                <w:szCs w:val="28"/>
              </w:rPr>
            </w:pPr>
          </w:p>
        </w:tc>
      </w:tr>
      <w:tr w:rsidR="008F75AD" w:rsidRPr="00AD5514" w:rsidTr="006754C6">
        <w:tc>
          <w:tcPr>
            <w:tcW w:w="2376" w:type="dxa"/>
          </w:tcPr>
          <w:p w:rsidR="008F75AD" w:rsidRPr="00001734" w:rsidRDefault="008F75AD" w:rsidP="006754C6">
            <w:pPr>
              <w:ind w:right="-36"/>
              <w:rPr>
                <w:b/>
              </w:rPr>
            </w:pPr>
          </w:p>
        </w:tc>
        <w:tc>
          <w:tcPr>
            <w:tcW w:w="6946" w:type="dxa"/>
            <w:vAlign w:val="bottom"/>
          </w:tcPr>
          <w:p w:rsidR="008F75AD" w:rsidRPr="004476CC" w:rsidRDefault="004476CC" w:rsidP="004476CC">
            <w:pPr>
              <w:rPr>
                <w:sz w:val="28"/>
                <w:szCs w:val="28"/>
              </w:rPr>
            </w:pPr>
            <w:r w:rsidRPr="004476CC">
              <w:rPr>
                <w:sz w:val="28"/>
                <w:szCs w:val="28"/>
              </w:rPr>
              <w:t>2.6.1.  Жилая зона</w:t>
            </w:r>
          </w:p>
        </w:tc>
        <w:tc>
          <w:tcPr>
            <w:tcW w:w="851" w:type="dxa"/>
          </w:tcPr>
          <w:p w:rsidR="008F75AD" w:rsidRPr="00AD5514" w:rsidRDefault="008F75AD" w:rsidP="006754C6">
            <w:pPr>
              <w:jc w:val="center"/>
              <w:rPr>
                <w:sz w:val="28"/>
                <w:szCs w:val="28"/>
              </w:rPr>
            </w:pPr>
          </w:p>
        </w:tc>
      </w:tr>
      <w:tr w:rsidR="008F75AD" w:rsidRPr="00425CA4" w:rsidTr="006754C6">
        <w:tc>
          <w:tcPr>
            <w:tcW w:w="2376" w:type="dxa"/>
          </w:tcPr>
          <w:p w:rsidR="008F75AD" w:rsidRPr="00001734" w:rsidRDefault="008F75AD" w:rsidP="006754C6">
            <w:pPr>
              <w:ind w:right="-36"/>
              <w:rPr>
                <w:b/>
              </w:rPr>
            </w:pPr>
          </w:p>
        </w:tc>
        <w:tc>
          <w:tcPr>
            <w:tcW w:w="6946" w:type="dxa"/>
            <w:vAlign w:val="bottom"/>
          </w:tcPr>
          <w:p w:rsidR="008F75AD" w:rsidRPr="004476CC" w:rsidRDefault="004476CC" w:rsidP="004476CC">
            <w:pPr>
              <w:rPr>
                <w:sz w:val="28"/>
                <w:szCs w:val="28"/>
              </w:rPr>
            </w:pPr>
            <w:r w:rsidRPr="004476CC">
              <w:rPr>
                <w:sz w:val="28"/>
                <w:szCs w:val="28"/>
              </w:rPr>
              <w:t>2.6. 2. Жилая застройка. Жилищный фонд</w:t>
            </w:r>
          </w:p>
        </w:tc>
        <w:tc>
          <w:tcPr>
            <w:tcW w:w="851" w:type="dxa"/>
          </w:tcPr>
          <w:p w:rsidR="008F75AD" w:rsidRPr="00425CA4" w:rsidRDefault="008F75AD" w:rsidP="006754C6">
            <w:pPr>
              <w:jc w:val="center"/>
              <w:rPr>
                <w:sz w:val="28"/>
                <w:szCs w:val="28"/>
              </w:rPr>
            </w:pPr>
          </w:p>
        </w:tc>
      </w:tr>
      <w:tr w:rsidR="008F75AD" w:rsidRPr="00AD5514" w:rsidTr="006754C6">
        <w:tc>
          <w:tcPr>
            <w:tcW w:w="2376" w:type="dxa"/>
          </w:tcPr>
          <w:p w:rsidR="008F75AD" w:rsidRPr="00001734" w:rsidRDefault="008F75AD" w:rsidP="006754C6">
            <w:pPr>
              <w:ind w:right="-36"/>
              <w:rPr>
                <w:b/>
              </w:rPr>
            </w:pPr>
          </w:p>
        </w:tc>
        <w:tc>
          <w:tcPr>
            <w:tcW w:w="6946" w:type="dxa"/>
            <w:vAlign w:val="bottom"/>
          </w:tcPr>
          <w:p w:rsidR="008F75AD" w:rsidRPr="004476CC" w:rsidRDefault="004476CC" w:rsidP="004476CC">
            <w:pPr>
              <w:ind w:right="170"/>
              <w:rPr>
                <w:sz w:val="28"/>
                <w:szCs w:val="28"/>
              </w:rPr>
            </w:pPr>
            <w:r w:rsidRPr="004476CC">
              <w:rPr>
                <w:sz w:val="28"/>
                <w:szCs w:val="28"/>
              </w:rPr>
              <w:t>2.6.3.  Общественно-деловая зона</w:t>
            </w:r>
          </w:p>
        </w:tc>
        <w:tc>
          <w:tcPr>
            <w:tcW w:w="851" w:type="dxa"/>
          </w:tcPr>
          <w:p w:rsidR="008F75AD" w:rsidRPr="00AD5514" w:rsidRDefault="008F75AD" w:rsidP="006754C6">
            <w:pPr>
              <w:jc w:val="center"/>
              <w:rPr>
                <w:sz w:val="28"/>
                <w:szCs w:val="28"/>
              </w:rPr>
            </w:pPr>
          </w:p>
        </w:tc>
      </w:tr>
      <w:tr w:rsidR="008F75AD" w:rsidRPr="00C94F3D" w:rsidTr="006754C6">
        <w:tc>
          <w:tcPr>
            <w:tcW w:w="2376" w:type="dxa"/>
          </w:tcPr>
          <w:p w:rsidR="008F75AD" w:rsidRPr="00001734" w:rsidRDefault="008F75AD" w:rsidP="006754C6">
            <w:pPr>
              <w:ind w:right="-36"/>
              <w:rPr>
                <w:b/>
              </w:rPr>
            </w:pPr>
          </w:p>
        </w:tc>
        <w:tc>
          <w:tcPr>
            <w:tcW w:w="6946" w:type="dxa"/>
            <w:vAlign w:val="bottom"/>
          </w:tcPr>
          <w:p w:rsidR="008F75AD" w:rsidRPr="004476CC" w:rsidRDefault="004476CC" w:rsidP="006754C6">
            <w:pPr>
              <w:tabs>
                <w:tab w:val="left" w:pos="4170"/>
              </w:tabs>
              <w:snapToGrid w:val="0"/>
              <w:rPr>
                <w:sz w:val="28"/>
                <w:szCs w:val="28"/>
                <w:lang w:eastAsia="ar-SA"/>
              </w:rPr>
            </w:pPr>
            <w:r w:rsidRPr="004476CC">
              <w:rPr>
                <w:sz w:val="28"/>
                <w:szCs w:val="28"/>
              </w:rPr>
              <w:t>2.6.4. Размещение учреждений культурно-бытового назначения</w:t>
            </w:r>
          </w:p>
        </w:tc>
        <w:tc>
          <w:tcPr>
            <w:tcW w:w="851" w:type="dxa"/>
          </w:tcPr>
          <w:p w:rsidR="008F75AD" w:rsidRPr="00C94F3D" w:rsidRDefault="008F75AD" w:rsidP="006754C6">
            <w:pPr>
              <w:jc w:val="center"/>
              <w:rPr>
                <w:sz w:val="28"/>
                <w:szCs w:val="28"/>
              </w:rPr>
            </w:pPr>
          </w:p>
        </w:tc>
      </w:tr>
      <w:tr w:rsidR="008F75AD" w:rsidRPr="00AD5514" w:rsidTr="006754C6">
        <w:tc>
          <w:tcPr>
            <w:tcW w:w="2376" w:type="dxa"/>
          </w:tcPr>
          <w:p w:rsidR="008F75AD" w:rsidRDefault="008F75AD" w:rsidP="006754C6"/>
        </w:tc>
        <w:tc>
          <w:tcPr>
            <w:tcW w:w="6946" w:type="dxa"/>
            <w:vAlign w:val="bottom"/>
          </w:tcPr>
          <w:p w:rsidR="008F75AD" w:rsidRDefault="004476CC" w:rsidP="004476CC">
            <w:pPr>
              <w:tabs>
                <w:tab w:val="left" w:pos="0"/>
                <w:tab w:val="left" w:pos="1440"/>
              </w:tabs>
              <w:rPr>
                <w:sz w:val="28"/>
                <w:szCs w:val="28"/>
              </w:rPr>
            </w:pPr>
            <w:r w:rsidRPr="004476CC">
              <w:rPr>
                <w:sz w:val="28"/>
                <w:szCs w:val="28"/>
              </w:rPr>
              <w:t>2.6.5.  Производственная зона</w:t>
            </w:r>
          </w:p>
        </w:tc>
        <w:tc>
          <w:tcPr>
            <w:tcW w:w="851" w:type="dxa"/>
          </w:tcPr>
          <w:p w:rsidR="008F75AD" w:rsidRPr="00AD5514" w:rsidRDefault="008F75AD" w:rsidP="006754C6">
            <w:pPr>
              <w:jc w:val="center"/>
              <w:rPr>
                <w:sz w:val="28"/>
                <w:szCs w:val="28"/>
              </w:rPr>
            </w:pPr>
          </w:p>
        </w:tc>
      </w:tr>
      <w:tr w:rsidR="008F75AD" w:rsidRPr="00BF4D5E" w:rsidTr="006754C6">
        <w:tc>
          <w:tcPr>
            <w:tcW w:w="2376" w:type="dxa"/>
          </w:tcPr>
          <w:p w:rsidR="008F75AD" w:rsidRDefault="008F75AD" w:rsidP="006754C6"/>
        </w:tc>
        <w:tc>
          <w:tcPr>
            <w:tcW w:w="6946" w:type="dxa"/>
            <w:vAlign w:val="bottom"/>
          </w:tcPr>
          <w:p w:rsidR="008F75AD" w:rsidRPr="004476CC" w:rsidRDefault="004476CC" w:rsidP="006754C6">
            <w:pPr>
              <w:tabs>
                <w:tab w:val="left" w:pos="4170"/>
              </w:tabs>
              <w:snapToGrid w:val="0"/>
              <w:rPr>
                <w:sz w:val="28"/>
                <w:szCs w:val="28"/>
                <w:lang w:eastAsia="ar-SA"/>
              </w:rPr>
            </w:pPr>
            <w:r w:rsidRPr="004476CC">
              <w:rPr>
                <w:sz w:val="28"/>
                <w:szCs w:val="28"/>
              </w:rPr>
              <w:t>2.6.6.  Зона инженерной и транспортной инфраструктур</w:t>
            </w:r>
          </w:p>
        </w:tc>
        <w:tc>
          <w:tcPr>
            <w:tcW w:w="851" w:type="dxa"/>
          </w:tcPr>
          <w:p w:rsidR="008F75AD" w:rsidRPr="00BF4D5E" w:rsidRDefault="008F75AD" w:rsidP="006754C6">
            <w:pPr>
              <w:jc w:val="center"/>
              <w:rPr>
                <w:sz w:val="28"/>
                <w:szCs w:val="28"/>
              </w:rPr>
            </w:pPr>
          </w:p>
        </w:tc>
      </w:tr>
      <w:tr w:rsidR="008F75AD" w:rsidRPr="00AD5514" w:rsidTr="006754C6">
        <w:tc>
          <w:tcPr>
            <w:tcW w:w="2376" w:type="dxa"/>
          </w:tcPr>
          <w:p w:rsidR="008F75AD" w:rsidRDefault="008F75AD" w:rsidP="006754C6"/>
        </w:tc>
        <w:tc>
          <w:tcPr>
            <w:tcW w:w="6946" w:type="dxa"/>
            <w:vAlign w:val="bottom"/>
          </w:tcPr>
          <w:p w:rsidR="008F75AD" w:rsidRPr="004476CC" w:rsidRDefault="004476CC" w:rsidP="004476CC">
            <w:pPr>
              <w:rPr>
                <w:sz w:val="28"/>
                <w:szCs w:val="28"/>
              </w:rPr>
            </w:pPr>
            <w:r w:rsidRPr="004476CC">
              <w:rPr>
                <w:sz w:val="28"/>
                <w:szCs w:val="28"/>
              </w:rPr>
              <w:t>2.6.7. Рекреационная зона</w:t>
            </w:r>
          </w:p>
        </w:tc>
        <w:tc>
          <w:tcPr>
            <w:tcW w:w="851" w:type="dxa"/>
          </w:tcPr>
          <w:p w:rsidR="008F75AD" w:rsidRPr="00AD5514" w:rsidRDefault="008F75AD" w:rsidP="006754C6">
            <w:pPr>
              <w:jc w:val="center"/>
              <w:rPr>
                <w:sz w:val="28"/>
                <w:szCs w:val="28"/>
              </w:rPr>
            </w:pPr>
          </w:p>
        </w:tc>
      </w:tr>
      <w:tr w:rsidR="008F75AD" w:rsidTr="006754C6">
        <w:tc>
          <w:tcPr>
            <w:tcW w:w="2376" w:type="dxa"/>
          </w:tcPr>
          <w:p w:rsidR="008F75AD" w:rsidRDefault="008F75AD" w:rsidP="006754C6"/>
        </w:tc>
        <w:tc>
          <w:tcPr>
            <w:tcW w:w="6946" w:type="dxa"/>
            <w:vAlign w:val="bottom"/>
          </w:tcPr>
          <w:p w:rsidR="008F75AD" w:rsidRPr="004476CC" w:rsidRDefault="004476CC" w:rsidP="004476CC">
            <w:pPr>
              <w:rPr>
                <w:sz w:val="28"/>
                <w:szCs w:val="28"/>
              </w:rPr>
            </w:pPr>
            <w:r w:rsidRPr="004476CC">
              <w:rPr>
                <w:sz w:val="28"/>
                <w:szCs w:val="28"/>
              </w:rPr>
              <w:t>2.6.8.  Зона особо охраняемых территорий</w:t>
            </w:r>
          </w:p>
        </w:tc>
        <w:tc>
          <w:tcPr>
            <w:tcW w:w="851" w:type="dxa"/>
          </w:tcPr>
          <w:p w:rsidR="008F75AD" w:rsidRDefault="008F75AD" w:rsidP="006754C6">
            <w:pPr>
              <w:jc w:val="center"/>
              <w:rPr>
                <w:sz w:val="28"/>
                <w:szCs w:val="28"/>
              </w:rPr>
            </w:pPr>
          </w:p>
        </w:tc>
      </w:tr>
      <w:tr w:rsidR="008F75AD" w:rsidRPr="00AD5514" w:rsidTr="006754C6">
        <w:tc>
          <w:tcPr>
            <w:tcW w:w="2376" w:type="dxa"/>
          </w:tcPr>
          <w:p w:rsidR="008F75AD" w:rsidRDefault="008F75AD" w:rsidP="006754C6"/>
        </w:tc>
        <w:tc>
          <w:tcPr>
            <w:tcW w:w="6946" w:type="dxa"/>
            <w:vAlign w:val="bottom"/>
          </w:tcPr>
          <w:p w:rsidR="008F75AD" w:rsidRPr="004476CC" w:rsidRDefault="004476CC" w:rsidP="004476CC">
            <w:pPr>
              <w:rPr>
                <w:sz w:val="28"/>
                <w:szCs w:val="28"/>
              </w:rPr>
            </w:pPr>
            <w:r w:rsidRPr="004476CC">
              <w:rPr>
                <w:sz w:val="28"/>
                <w:szCs w:val="28"/>
              </w:rPr>
              <w:t>2.6.9. Зона специального назначения</w:t>
            </w:r>
          </w:p>
        </w:tc>
        <w:tc>
          <w:tcPr>
            <w:tcW w:w="851" w:type="dxa"/>
          </w:tcPr>
          <w:p w:rsidR="008F75AD" w:rsidRPr="00AD5514" w:rsidRDefault="008F75AD" w:rsidP="006754C6">
            <w:pPr>
              <w:jc w:val="center"/>
              <w:rPr>
                <w:sz w:val="28"/>
                <w:szCs w:val="28"/>
              </w:rPr>
            </w:pPr>
          </w:p>
        </w:tc>
      </w:tr>
      <w:tr w:rsidR="008F75AD" w:rsidRPr="00AD5514" w:rsidTr="006754C6">
        <w:tc>
          <w:tcPr>
            <w:tcW w:w="2376" w:type="dxa"/>
          </w:tcPr>
          <w:p w:rsidR="008F75AD" w:rsidRDefault="008F75AD" w:rsidP="006754C6"/>
        </w:tc>
        <w:tc>
          <w:tcPr>
            <w:tcW w:w="6946" w:type="dxa"/>
            <w:vAlign w:val="bottom"/>
          </w:tcPr>
          <w:p w:rsidR="008F75AD" w:rsidRPr="004476CC" w:rsidRDefault="004476CC" w:rsidP="004476CC">
            <w:pPr>
              <w:widowControl w:val="0"/>
              <w:suppressAutoHyphens/>
              <w:spacing w:after="120"/>
              <w:contextualSpacing/>
              <w:rPr>
                <w:rFonts w:eastAsia="Arial Unicode MS"/>
                <w:bCs/>
                <w:sz w:val="28"/>
                <w:szCs w:val="28"/>
              </w:rPr>
            </w:pPr>
            <w:r w:rsidRPr="004476CC">
              <w:rPr>
                <w:rFonts w:eastAsia="Arial Unicode MS"/>
                <w:sz w:val="28"/>
                <w:szCs w:val="28"/>
              </w:rPr>
              <w:t>2.6.10.  Зона сельскохозяйственного использования</w:t>
            </w:r>
          </w:p>
        </w:tc>
        <w:tc>
          <w:tcPr>
            <w:tcW w:w="851" w:type="dxa"/>
          </w:tcPr>
          <w:p w:rsidR="008F75AD" w:rsidRPr="00AD5514" w:rsidRDefault="008F75AD" w:rsidP="006754C6">
            <w:pPr>
              <w:jc w:val="center"/>
              <w:rPr>
                <w:sz w:val="28"/>
                <w:szCs w:val="28"/>
              </w:rPr>
            </w:pPr>
          </w:p>
        </w:tc>
      </w:tr>
      <w:tr w:rsidR="008F75AD" w:rsidRPr="00AD5514" w:rsidTr="006754C6">
        <w:tc>
          <w:tcPr>
            <w:tcW w:w="2376" w:type="dxa"/>
          </w:tcPr>
          <w:p w:rsidR="008F75AD" w:rsidRDefault="008F75AD" w:rsidP="006754C6"/>
        </w:tc>
        <w:tc>
          <w:tcPr>
            <w:tcW w:w="6946" w:type="dxa"/>
            <w:vAlign w:val="bottom"/>
          </w:tcPr>
          <w:p w:rsidR="008F75AD" w:rsidRPr="004476CC" w:rsidRDefault="004476CC" w:rsidP="004476CC">
            <w:pPr>
              <w:ind w:right="284"/>
              <w:rPr>
                <w:sz w:val="28"/>
                <w:szCs w:val="28"/>
              </w:rPr>
            </w:pPr>
            <w:r w:rsidRPr="004476CC">
              <w:rPr>
                <w:sz w:val="28"/>
                <w:szCs w:val="28"/>
              </w:rPr>
              <w:t>2.6.11. Проектный баланс территории населенных пунктов городского поселения</w:t>
            </w:r>
          </w:p>
        </w:tc>
        <w:tc>
          <w:tcPr>
            <w:tcW w:w="851" w:type="dxa"/>
          </w:tcPr>
          <w:p w:rsidR="008F75AD" w:rsidRPr="00AD5514" w:rsidRDefault="008F75AD" w:rsidP="006754C6">
            <w:pPr>
              <w:jc w:val="center"/>
              <w:rPr>
                <w:sz w:val="28"/>
                <w:szCs w:val="28"/>
              </w:rPr>
            </w:pPr>
          </w:p>
        </w:tc>
      </w:tr>
      <w:tr w:rsidR="008F75AD" w:rsidTr="006754C6">
        <w:tc>
          <w:tcPr>
            <w:tcW w:w="2376" w:type="dxa"/>
          </w:tcPr>
          <w:p w:rsidR="008F75AD" w:rsidRDefault="008F75AD" w:rsidP="006754C6"/>
        </w:tc>
        <w:tc>
          <w:tcPr>
            <w:tcW w:w="6946" w:type="dxa"/>
            <w:vAlign w:val="bottom"/>
          </w:tcPr>
          <w:p w:rsidR="008F75AD" w:rsidRPr="004476CC" w:rsidRDefault="004476CC" w:rsidP="006754C6">
            <w:pPr>
              <w:tabs>
                <w:tab w:val="left" w:pos="4170"/>
              </w:tabs>
              <w:snapToGrid w:val="0"/>
              <w:rPr>
                <w:sz w:val="28"/>
                <w:szCs w:val="28"/>
                <w:lang w:eastAsia="ar-SA"/>
              </w:rPr>
            </w:pPr>
            <w:r w:rsidRPr="004476CC">
              <w:rPr>
                <w:sz w:val="28"/>
                <w:szCs w:val="28"/>
              </w:rPr>
              <w:t>2.7. Зоны с особыми условиями использования территории</w:t>
            </w:r>
          </w:p>
        </w:tc>
        <w:tc>
          <w:tcPr>
            <w:tcW w:w="851" w:type="dxa"/>
          </w:tcPr>
          <w:p w:rsidR="008F75AD" w:rsidRDefault="008F75AD" w:rsidP="006754C6">
            <w:pPr>
              <w:jc w:val="center"/>
              <w:rPr>
                <w:sz w:val="28"/>
                <w:szCs w:val="28"/>
              </w:rPr>
            </w:pPr>
          </w:p>
        </w:tc>
      </w:tr>
      <w:tr w:rsidR="003E0D1D" w:rsidTr="006754C6">
        <w:tc>
          <w:tcPr>
            <w:tcW w:w="2376" w:type="dxa"/>
          </w:tcPr>
          <w:p w:rsidR="003E0D1D" w:rsidRDefault="003E0D1D" w:rsidP="006754C6"/>
        </w:tc>
        <w:tc>
          <w:tcPr>
            <w:tcW w:w="6946" w:type="dxa"/>
            <w:vAlign w:val="bottom"/>
          </w:tcPr>
          <w:p w:rsidR="003E0D1D" w:rsidRPr="004476CC" w:rsidRDefault="003E0D1D" w:rsidP="006754C6">
            <w:pPr>
              <w:tabs>
                <w:tab w:val="left" w:pos="4170"/>
              </w:tabs>
              <w:snapToGrid w:val="0"/>
              <w:rPr>
                <w:sz w:val="28"/>
                <w:szCs w:val="28"/>
              </w:rPr>
            </w:pPr>
            <w:r w:rsidRPr="003E0D1D">
              <w:rPr>
                <w:sz w:val="28"/>
                <w:szCs w:val="28"/>
              </w:rPr>
              <w:t>2.8. Основные технико-экономические показатели</w:t>
            </w:r>
          </w:p>
        </w:tc>
        <w:tc>
          <w:tcPr>
            <w:tcW w:w="851" w:type="dxa"/>
          </w:tcPr>
          <w:p w:rsidR="003E0D1D" w:rsidRDefault="003E0D1D" w:rsidP="006754C6">
            <w:pPr>
              <w:jc w:val="center"/>
              <w:rPr>
                <w:sz w:val="28"/>
                <w:szCs w:val="28"/>
              </w:rPr>
            </w:pPr>
          </w:p>
        </w:tc>
      </w:tr>
    </w:tbl>
    <w:p w:rsidR="008F75AD" w:rsidRPr="00C46C1F" w:rsidRDefault="008F75AD" w:rsidP="008F75AD">
      <w:pPr>
        <w:rPr>
          <w:szCs w:val="28"/>
        </w:rPr>
      </w:pPr>
    </w:p>
    <w:sectPr w:rsidR="008F75AD" w:rsidRPr="00C46C1F" w:rsidSect="008F75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0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8AC" w:rsidRDefault="006778AC">
      <w:r>
        <w:separator/>
      </w:r>
    </w:p>
  </w:endnote>
  <w:endnote w:type="continuationSeparator" w:id="0">
    <w:p w:rsidR="006778AC" w:rsidRDefault="00677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7CE" w:rsidRDefault="008A67C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7CE" w:rsidRDefault="008A67C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D11" w:rsidRDefault="006778AC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bxJob2" o:spid="_x0000_s2294" type="#_x0000_t202" style="position:absolute;margin-left:56.4pt;margin-top:771.05pt;width:56.4pt;height:14.15pt;z-index:16;mso-position-horizontal-relative:page;mso-position-vertical-relative:page" filled="f" strokeweight=".5pt">
          <v:textbox style="mso-next-textbox:#tbxJob2" inset=".5mm,0,0,0">
            <w:txbxContent>
              <w:p w:rsidR="00932083" w:rsidRPr="00932083" w:rsidRDefault="00932083" w:rsidP="00932083">
                <w:pPr>
                  <w:pStyle w:val="Twordfami"/>
                  <w:rPr>
                    <w:i w:val="0"/>
                  </w:rPr>
                </w:pPr>
                <w:r w:rsidRPr="00932083">
                  <w:rPr>
                    <w:i w:val="0"/>
                  </w:rPr>
                  <w:t>ГИП</w:t>
                </w:r>
              </w:p>
              <w:p w:rsidR="00C44D11" w:rsidRPr="00932083" w:rsidRDefault="00C44D11" w:rsidP="00932083"/>
            </w:txbxContent>
          </v:textbox>
          <w10:wrap anchorx="page" anchory="page"/>
        </v:shape>
      </w:pict>
    </w:r>
    <w:r>
      <w:rPr>
        <w:noProof/>
      </w:rPr>
      <w:pict>
        <v:shape id="tbxFam2" o:spid="_x0000_s2289" type="#_x0000_t202" style="position:absolute;margin-left:112.8pt;margin-top:771.05pt;width:56.45pt;height:14.15pt;z-index:11;mso-position-horizontal-relative:page;mso-position-vertical-relative:page" filled="f" strokeweight=".5pt">
          <v:textbox style="mso-next-textbox:#tbxFam2" inset=".5mm,0,0,0">
            <w:txbxContent>
              <w:p w:rsidR="00C44D11" w:rsidRPr="0043397D" w:rsidRDefault="005C5CE9" w:rsidP="0069384D">
                <w:pPr>
                  <w:rPr>
                    <w:rFonts w:ascii="Arial Narrow" w:hAnsi="Arial Narrow"/>
                    <w:szCs w:val="18"/>
                  </w:rPr>
                </w:pPr>
                <w:r>
                  <w:rPr>
                    <w:rFonts w:ascii="Arial Narrow" w:hAnsi="Arial Narrow"/>
                    <w:szCs w:val="18"/>
                  </w:rPr>
                  <w:t>Пойда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bxJob8" o:spid="_x0000_s2347" type="#_x0000_t202" style="position:absolute;margin-left:28.25pt;margin-top:530.15pt;width:14.1pt;height:56.7pt;z-index:66;mso-position-horizontal-relative:page;mso-position-vertical-relative:page" strokeweight="1.5pt">
          <v:textbox style="layout-flow:vertical;mso-layout-flow-alt:bottom-to-top;mso-next-textbox:#tbxJob8" inset=".5mm,0,0,0">
            <w:txbxContent>
              <w:p w:rsidR="00C44D11" w:rsidRPr="00932083" w:rsidRDefault="00C44D11" w:rsidP="0069384D">
                <w:pPr>
                  <w:pStyle w:val="Twordfami"/>
                  <w:rPr>
                    <w:i w:val="0"/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_x0000_s2354" type="#_x0000_t202" style="position:absolute;margin-left:28.2pt;margin-top:430.95pt;width:14.1pt;height:42.5pt;z-index:69;mso-position-horizontal-relative:page;mso-position-vertical-relative:page" strokeweight="1.5pt">
          <v:textbox style="layout-flow:vertical;mso-layout-flow-alt:bottom-to-top;mso-next-textbox:#_x0000_s2354">
            <w:txbxContent>
              <w:p w:rsidR="00C44D11" w:rsidRDefault="00C44D11" w:rsidP="0069384D"/>
            </w:txbxContent>
          </v:textbox>
          <w10:wrap anchorx="page" anchory="page"/>
        </v:shape>
      </w:pict>
    </w:r>
    <w:r>
      <w:rPr>
        <w:noProof/>
      </w:rPr>
      <w:pict>
        <v:shape id="_x0000_s2352" type="#_x0000_t202" style="position:absolute;margin-left:42.35pt;margin-top:430.95pt;width:14.05pt;height:42.5pt;z-index:68;mso-position-horizontal-relative:page;mso-position-vertical-relative:page" strokeweight="1.5pt">
          <v:textbox style="layout-flow:vertical;mso-layout-flow-alt:bottom-to-top;mso-next-textbox:#_x0000_s2352">
            <w:txbxContent>
              <w:p w:rsidR="00C44D11" w:rsidRDefault="00C44D11" w:rsidP="0069384D"/>
            </w:txbxContent>
          </v:textbox>
          <w10:wrap anchorx="page" anchory="page"/>
        </v:shape>
      </w:pict>
    </w:r>
    <w:r>
      <w:rPr>
        <w:noProof/>
      </w:rPr>
      <w:pict>
        <v:shape id="tbxFam9" o:spid="_x0000_s2349" type="#_x0000_t202" style="position:absolute;margin-left:42.35pt;margin-top:473.45pt;width:14.05pt;height:56.7pt;z-index:67;mso-position-horizontal-relative:page;mso-position-vertical-relative:page" strokeweight="1.5pt">
          <v:textbox style="layout-flow:vertical;mso-layout-flow-alt:bottom-to-top;mso-next-textbox:#tbxFam9" inset=".5mm,0,0,0">
            <w:txbxContent>
              <w:p w:rsidR="00C44D11" w:rsidRPr="00693C49" w:rsidRDefault="00C44D11" w:rsidP="00693C49"/>
            </w:txbxContent>
          </v:textbox>
          <w10:wrap anchorx="page" anchory="page"/>
        </v:shape>
      </w:pict>
    </w:r>
    <w:r>
      <w:rPr>
        <w:noProof/>
      </w:rPr>
      <w:pict>
        <v:line id="_x0000_s2344" style="position:absolute;z-index:65;mso-position-horizontal-relative:page;mso-position-vertical-relative:page" from="56.4pt,742.8pt" to="239.75pt,742.8pt" strokeweight="1.5pt">
          <w10:wrap anchorx="page" anchory="page"/>
        </v:line>
      </w:pict>
    </w:r>
    <w:r>
      <w:rPr>
        <w:noProof/>
      </w:rPr>
      <w:pict>
        <v:line id="_x0000_s2343" style="position:absolute;z-index:64;mso-position-horizontal-relative:page;mso-position-vertical-relative:page" from="112.8pt,714.45pt" to="112.8pt,827.85pt" strokeweight="1.5pt">
          <w10:wrap anchorx="page" anchory="page"/>
        </v:line>
      </w:pict>
    </w:r>
    <w:r>
      <w:rPr>
        <w:noProof/>
      </w:rPr>
      <w:pict>
        <v:line id="_x0000_s2342" style="position:absolute;z-index:63;mso-position-horizontal-relative:page;mso-position-vertical-relative:page" from="141.05pt,714.45pt" to="141.05pt,756.95pt" strokeweight="1.5pt">
          <w10:wrap anchorx="page" anchory="page"/>
        </v:line>
      </w:pict>
    </w:r>
    <w:r>
      <w:rPr>
        <w:noProof/>
      </w:rPr>
      <w:pict>
        <v:shape id="tbxIzml" o:spid="_x0000_s2341" type="#_x0000_t202" style="position:absolute;margin-left:112.8pt;margin-top:728.6pt;width:28.25pt;height:14.15pt;z-index:62;mso-position-horizontal-relative:page;mso-position-vertical-relative:page" strokeweight=".5pt">
          <v:textbox style="mso-next-textbox:#tbxIzml" inset="0,.5mm,0,0">
            <w:txbxContent>
              <w:p w:rsidR="00C44D11" w:rsidRPr="00725535" w:rsidRDefault="00C44D11" w:rsidP="005038E8">
                <w:pPr>
                  <w:pStyle w:val="Twordizme"/>
                  <w:jc w:val="left"/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_x0000_s2338" type="#_x0000_t202" style="position:absolute;margin-left:217.2pt;margin-top:827.85pt;width:84.6pt;height:14.15pt;z-index:59;mso-position-horizontal-relative:page;mso-position-vertical-relative:page" filled="f" stroked="f">
          <v:textbox style="mso-next-textbox:#_x0000_s2338" inset="0,0,0,0">
            <w:txbxContent>
              <w:p w:rsidR="00C44D11" w:rsidRPr="00747934" w:rsidRDefault="00C44D11" w:rsidP="00747934">
                <w:pPr>
                  <w:rPr>
                    <w:szCs w:val="22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tbxFrmt" o:spid="_x0000_s2337" type="#_x0000_t202" style="position:absolute;margin-left:550.05pt;margin-top:827.85pt;width:28.2pt;height:14.15pt;z-index:58;mso-position-horizontal-relative:page;mso-position-vertical-relative:page" filled="f" stroked="f" strokeweight="1.5pt">
          <v:textbox style="mso-next-textbox:#tbxFrmt" inset="0,0,0,0">
            <w:txbxContent>
              <w:p w:rsidR="00C44D11" w:rsidRPr="00747934" w:rsidRDefault="00C44D11" w:rsidP="00747934"/>
            </w:txbxContent>
          </v:textbox>
          <w10:wrap anchorx="page" anchory="page"/>
        </v:shape>
      </w:pict>
    </w:r>
    <w:r>
      <w:rPr>
        <w:noProof/>
      </w:rPr>
      <w:pict>
        <v:shape id="_x0000_s2336" type="#_x0000_t202" style="position:absolute;margin-left:507.7pt;margin-top:827.85pt;width:42.3pt;height:14.15pt;z-index:57;mso-position-horizontal-relative:page;mso-position-vertical-relative:page" filled="f" stroked="f" strokeweight="1.5pt">
          <v:textbox style="mso-next-textbox:#_x0000_s2336" inset="0,0,0,0">
            <w:txbxContent>
              <w:p w:rsidR="00C44D11" w:rsidRPr="00747934" w:rsidRDefault="00C44D11" w:rsidP="00747934"/>
            </w:txbxContent>
          </v:textbox>
          <w10:wrap anchorx="page" anchory="page"/>
        </v:shape>
      </w:pict>
    </w:r>
    <w:r>
      <w:rPr>
        <w:noProof/>
      </w:rPr>
      <w:pict>
        <v:line id="_x0000_s2335" style="position:absolute;z-index:56;mso-position-horizontal-relative:page;mso-position-vertical-relative:page" from="56.4pt,714.45pt" to="578.15pt,714.45pt" strokeweight="1.5pt">
          <w10:wrap anchorx="page" anchory="page"/>
        </v:line>
      </w:pict>
    </w:r>
    <w:r>
      <w:rPr>
        <w:noProof/>
      </w:rPr>
      <w:pict>
        <v:line id="_x0000_s2334" style="position:absolute;z-index:55;mso-position-horizontal-relative:page;mso-position-vertical-relative:page" from="56.4pt,756.95pt" to="437.15pt,756.95pt" strokeweight="1.5pt">
          <w10:wrap anchorx="page" anchory="page"/>
        </v:line>
      </w:pict>
    </w:r>
    <w:r>
      <w:rPr>
        <w:noProof/>
      </w:rPr>
      <w:pict>
        <v:line id="_x0000_s2333" style="position:absolute;z-index:54;mso-position-horizontal-relative:page;mso-position-vertical-relative:page" from="239.8pt,714.45pt" to="239.8pt,827.85pt" strokeweight="1.5pt">
          <w10:wrap anchorx="page" anchory="page"/>
        </v:line>
      </w:pict>
    </w:r>
    <w:r>
      <w:rPr>
        <w:noProof/>
      </w:rPr>
      <w:pict>
        <v:line id="_x0000_s2332" style="position:absolute;z-index:53;mso-position-horizontal-relative:page;mso-position-vertical-relative:page" from="211.55pt,714.45pt" to="211.55pt,827.85pt" strokeweight="1.5pt">
          <w10:wrap anchorx="page" anchory="page"/>
        </v:line>
      </w:pict>
    </w:r>
    <w:r>
      <w:rPr>
        <w:noProof/>
      </w:rPr>
      <w:pict>
        <v:line id="_x0000_s2331" style="position:absolute;z-index:52;mso-position-horizontal-relative:page;mso-position-vertical-relative:page" from="169.25pt,714.45pt" to="169.25pt,827.85pt" strokeweight="1.5pt">
          <w10:wrap anchorx="page" anchory="page"/>
        </v:line>
      </w:pict>
    </w:r>
    <w:r>
      <w:rPr>
        <w:noProof/>
      </w:rPr>
      <w:pict>
        <v:line id="_x0000_s2330" style="position:absolute;z-index:51;mso-position-horizontal-relative:page;mso-position-vertical-relative:page" from="84.6pt,714.45pt" to="84.6pt,756.95pt" strokeweight="1.5pt">
          <w10:wrap anchorx="page" anchory="page"/>
        </v:line>
      </w:pict>
    </w:r>
    <w:r>
      <w:rPr>
        <w:noProof/>
      </w:rPr>
      <w:pict>
        <v:line id="_x0000_s2329" style="position:absolute;z-index:50;mso-position-horizontal-relative:page;mso-position-vertical-relative:page" from="56.4pt,827.85pt" to="437.15pt,827.85pt" strokeweight="1.5pt">
          <w10:wrap anchorx="page" anchory="page"/>
        </v:line>
      </w:pict>
    </w:r>
    <w:r>
      <w:rPr>
        <w:noProof/>
      </w:rPr>
      <w:pict>
        <v:shape id="tbxTdoc" o:spid="_x0000_s2328" type="#_x0000_t202" style="position:absolute;margin-left:239.8pt;margin-top:805.15pt;width:197.4pt;height:22.7pt;z-index:49;mso-position-horizontal-relative:page;mso-position-vertical-relative:page" filled="f" stroked="f" strokecolor="aqua">
          <v:textbox style="mso-next-textbox:#tbxTdoc" inset="0,0,0,0">
            <w:txbxContent>
              <w:p w:rsidR="00C44D11" w:rsidRPr="0043397D" w:rsidRDefault="00C44D11" w:rsidP="0043397D"/>
            </w:txbxContent>
          </v:textbox>
          <w10:wrap anchorx="page" anchory="page"/>
        </v:shape>
      </w:pict>
    </w:r>
    <w:r>
      <w:rPr>
        <w:noProof/>
      </w:rPr>
      <w:pict>
        <v:shape id="_x0000_s2326" type="#_x0000_t202" style="position:absolute;margin-left:22.6pt;margin-top:586.85pt;width:14.05pt;height:70.85pt;z-index:47;mso-position-horizontal-relative:page;mso-position-vertical-relative:page" strokeweight="1.5pt">
          <v:textbox style="layout-flow:vertical;mso-layout-flow-alt:bottom-to-top;mso-next-textbox:#_x0000_s2326" inset="0,0,0,0">
            <w:txbxContent>
              <w:p w:rsidR="00C44D11" w:rsidRPr="00932083" w:rsidRDefault="00920385" w:rsidP="0069384D">
                <w:pPr>
                  <w:pStyle w:val="Twordaddfieldheads"/>
                  <w:rPr>
                    <w:i w:val="0"/>
                    <w:lang w:val="en-US"/>
                  </w:rPr>
                </w:pPr>
                <w:r w:rsidRPr="00932083">
                  <w:rPr>
                    <w:i w:val="0"/>
                  </w:rPr>
                  <w:t xml:space="preserve">Взам. </w:t>
                </w:r>
                <w:r w:rsidR="00C44D11" w:rsidRPr="00932083">
                  <w:rPr>
                    <w:i w:val="0"/>
                  </w:rPr>
                  <w:t xml:space="preserve">Инв. № 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bxInvz" o:spid="_x0000_s2325" type="#_x0000_t202" style="position:absolute;margin-left:36.65pt;margin-top:586.85pt;width:19.75pt;height:70.85pt;z-index:46;mso-position-horizontal-relative:page;mso-position-vertical-relative:page" strokeweight="1.5pt">
          <v:textbox style="layout-flow:vertical;mso-layout-flow-alt:bottom-to-top;mso-next-textbox:#tbxInvz" inset="1mm,1mm,0,0">
            <w:txbxContent>
              <w:p w:rsidR="00C44D11" w:rsidRPr="00693C49" w:rsidRDefault="00C44D11" w:rsidP="00693C49"/>
            </w:txbxContent>
          </v:textbox>
          <w10:wrap anchorx="page" anchory="page"/>
        </v:shape>
      </w:pict>
    </w:r>
    <w:r>
      <w:rPr>
        <w:noProof/>
      </w:rPr>
      <w:pict>
        <v:shape id="_x0000_s2324" type="#_x0000_t202" style="position:absolute;margin-left:22.6pt;margin-top:657.75pt;width:14.05pt;height:99.2pt;z-index:45;mso-position-horizontal-relative:page;mso-position-vertical-relative:page" strokeweight="1.5pt">
          <v:textbox style="layout-flow:vertical;mso-layout-flow-alt:bottom-to-top;mso-next-textbox:#_x0000_s2324" inset="0,0,0,0">
            <w:txbxContent>
              <w:p w:rsidR="00C44D11" w:rsidRPr="00932083" w:rsidRDefault="00C44D11" w:rsidP="0069384D">
                <w:pPr>
                  <w:pStyle w:val="Twordaddfieldheads"/>
                  <w:rPr>
                    <w:i w:val="0"/>
                    <w:lang w:val="en-US"/>
                  </w:rPr>
                </w:pPr>
                <w:r w:rsidRPr="00932083">
                  <w:rPr>
                    <w:i w:val="0"/>
                  </w:rPr>
                  <w:t>Подп. И дата</w:t>
                </w:r>
              </w:p>
              <w:p w:rsidR="00C44D11" w:rsidRPr="004C30A9" w:rsidRDefault="00C44D11" w:rsidP="0069384D"/>
            </w:txbxContent>
          </v:textbox>
          <w10:wrap anchorx="page" anchory="page"/>
        </v:shape>
      </w:pict>
    </w:r>
    <w:r>
      <w:rPr>
        <w:noProof/>
      </w:rPr>
      <w:pict>
        <v:shape id="tbxInpd" o:spid="_x0000_s2323" type="#_x0000_t202" style="position:absolute;margin-left:36.65pt;margin-top:657.75pt;width:19.75pt;height:99.2pt;z-index:44;mso-position-horizontal-relative:page;mso-position-vertical-relative:page" strokeweight="1.5pt">
          <v:textbox style="layout-flow:vertical;mso-layout-flow-alt:bottom-to-top;mso-next-textbox:#tbxInpd" inset="1mm,1mm,0,0">
            <w:txbxContent>
              <w:p w:rsidR="00C44D11" w:rsidRPr="00693C49" w:rsidRDefault="00C44D11" w:rsidP="00693C49"/>
            </w:txbxContent>
          </v:textbox>
          <w10:wrap anchorx="page" anchory="page"/>
        </v:shape>
      </w:pict>
    </w:r>
    <w:r>
      <w:rPr>
        <w:noProof/>
      </w:rPr>
      <w:pict>
        <v:shape id="_x0000_s2322" type="#_x0000_t202" style="position:absolute;margin-left:22.6pt;margin-top:756.95pt;width:14.05pt;height:70.85pt;z-index:43;mso-position-horizontal-relative:page;mso-position-vertical-relative:page" filled="f" strokeweight="1.5pt">
          <v:textbox style="layout-flow:vertical;mso-layout-flow-alt:bottom-to-top;mso-next-textbox:#_x0000_s2322" inset="0,0,0,0">
            <w:txbxContent>
              <w:p w:rsidR="00C44D11" w:rsidRPr="00932083" w:rsidRDefault="00C44D11" w:rsidP="0069384D">
                <w:pPr>
                  <w:pStyle w:val="Twordaddfieldheads"/>
                  <w:rPr>
                    <w:i w:val="0"/>
                    <w:lang w:val="en-US"/>
                  </w:rPr>
                </w:pPr>
                <w:r w:rsidRPr="00932083">
                  <w:rPr>
                    <w:i w:val="0"/>
                  </w:rPr>
                  <w:t>Инв. № подл.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bxInpo" o:spid="_x0000_s2321" type="#_x0000_t202" style="position:absolute;margin-left:36.65pt;margin-top:756.95pt;width:19.75pt;height:70.85pt;z-index:42;mso-position-horizontal-relative:page;mso-position-vertical-relative:page" strokeweight="1.5pt">
          <v:textbox style="layout-flow:vertical;mso-layout-flow-alt:bottom-to-top;mso-next-textbox:#tbxInpo" inset="1mm,1mm,0,0">
            <w:txbxContent>
              <w:p w:rsidR="00C44D11" w:rsidRPr="004C30A9" w:rsidRDefault="00C44D11" w:rsidP="0069384D"/>
            </w:txbxContent>
          </v:textbox>
          <w10:wrap anchorx="page" anchory="page"/>
        </v:shape>
      </w:pict>
    </w:r>
    <w:r>
      <w:rPr>
        <w:noProof/>
      </w:rPr>
      <w:pict>
        <v:shape id="tbxNaim" o:spid="_x0000_s2320" type="#_x0000_t202" style="position:absolute;margin-left:239.8pt;margin-top:756.95pt;width:197.4pt;height:48.2pt;z-index:41;mso-position-horizontal-relative:page;mso-position-vertical-relative:page" filled="f" stroked="f" strokecolor="red">
          <v:textbox style="mso-next-textbox:#tbxNaim" inset="0,0,0,0">
            <w:txbxContent>
              <w:p w:rsidR="001F7403" w:rsidRDefault="001F7403" w:rsidP="00854A32">
                <w:pPr>
                  <w:pStyle w:val="Twordnaim"/>
                  <w:rPr>
                    <w:i w:val="0"/>
                  </w:rPr>
                </w:pPr>
              </w:p>
              <w:p w:rsidR="001144A8" w:rsidRDefault="0043397D" w:rsidP="00854A32">
                <w:pPr>
                  <w:pStyle w:val="Twordnaim"/>
                  <w:rPr>
                    <w:i w:val="0"/>
                  </w:rPr>
                </w:pPr>
                <w:r>
                  <w:rPr>
                    <w:i w:val="0"/>
                  </w:rPr>
                  <w:t>Содержание тома</w:t>
                </w:r>
                <w:r w:rsidR="008F75AD">
                  <w:rPr>
                    <w:i w:val="0"/>
                  </w:rPr>
                  <w:t xml:space="preserve"> </w:t>
                </w:r>
              </w:p>
              <w:p w:rsidR="00854A32" w:rsidRPr="001144A8" w:rsidRDefault="00854A32" w:rsidP="00854A32">
                <w:pPr>
                  <w:pStyle w:val="Twordnaim"/>
                  <w:jc w:val="left"/>
                  <w:rPr>
                    <w:i w:val="0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tbxLite" o:spid="_x0000_s2319" type="#_x0000_t202" style="position:absolute;margin-left:437.2pt;margin-top:771.15pt;width:42.3pt;height:14.15pt;z-index:40;mso-position-horizontal-relative:page;mso-position-vertical-relative:page" filled="f" strokeweight="1.5pt">
          <v:textbox style="mso-next-textbox:#tbxLite" inset="0,0,0,0">
            <w:txbxContent>
              <w:p w:rsidR="00C44D11" w:rsidRPr="002C6C95" w:rsidRDefault="008F75AD" w:rsidP="0069384D">
                <w:pPr>
                  <w:pStyle w:val="Twordlitera"/>
                  <w:rPr>
                    <w:i w:val="0"/>
                    <w:sz w:val="24"/>
                    <w:szCs w:val="24"/>
                  </w:rPr>
                </w:pPr>
                <w:r>
                  <w:rPr>
                    <w:i w:val="0"/>
                    <w:sz w:val="24"/>
                    <w:szCs w:val="24"/>
                  </w:rPr>
                  <w:t>Г</w:t>
                </w:r>
                <w:r w:rsidR="00FA3A9F" w:rsidRPr="002C6C95">
                  <w:rPr>
                    <w:i w:val="0"/>
                    <w:sz w:val="24"/>
                    <w:szCs w:val="24"/>
                  </w:rPr>
                  <w:t>П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bxPage1" o:spid="_x0000_s2318" type="#_x0000_t202" style="position:absolute;margin-left:479.5pt;margin-top:771.15pt;width:42.3pt;height:14.15pt;z-index:39;mso-position-horizontal-relative:page;mso-position-vertical-relative:page" filled="f" strokeweight="1.5pt">
          <v:textbox style="mso-next-textbox:#tbxPage1" inset="0,0,0,0">
            <w:txbxContent>
              <w:p w:rsidR="00C44D11" w:rsidRPr="002C6C95" w:rsidRDefault="00CD4F70" w:rsidP="00C128C7">
                <w:pPr>
                  <w:jc w:val="center"/>
                  <w:rPr>
                    <w:rFonts w:ascii="ISOCPEUR" w:hAnsi="ISOCPEUR"/>
                  </w:rPr>
                </w:pPr>
                <w:r w:rsidRPr="002C6C95">
                  <w:rPr>
                    <w:rStyle w:val="a5"/>
                    <w:rFonts w:ascii="ISOCPEUR" w:hAnsi="ISOCPEUR"/>
                  </w:rPr>
                  <w:fldChar w:fldCharType="begin"/>
                </w:r>
                <w:r w:rsidR="00C128C7" w:rsidRPr="002C6C95">
                  <w:rPr>
                    <w:rStyle w:val="a5"/>
                    <w:rFonts w:ascii="ISOCPEUR" w:hAnsi="ISOCPEUR"/>
                  </w:rPr>
                  <w:instrText xml:space="preserve"> PAGE </w:instrText>
                </w:r>
                <w:r w:rsidRPr="002C6C95">
                  <w:rPr>
                    <w:rStyle w:val="a5"/>
                    <w:rFonts w:ascii="ISOCPEUR" w:hAnsi="ISOCPEUR"/>
                  </w:rPr>
                  <w:fldChar w:fldCharType="separate"/>
                </w:r>
                <w:r w:rsidR="008A67CE">
                  <w:rPr>
                    <w:rStyle w:val="a5"/>
                    <w:rFonts w:ascii="ISOCPEUR" w:hAnsi="ISOCPEUR"/>
                    <w:noProof/>
                  </w:rPr>
                  <w:t>1</w:t>
                </w:r>
                <w:r w:rsidRPr="002C6C95">
                  <w:rPr>
                    <w:rStyle w:val="a5"/>
                    <w:rFonts w:ascii="ISOCPEUR" w:hAnsi="ISOCPEUR"/>
                  </w:rPr>
                  <w:fldChar w:fldCharType="end"/>
                </w:r>
              </w:p>
              <w:p w:rsidR="00C44D11" w:rsidRPr="00702DA6" w:rsidRDefault="00CD4F70">
                <w:pPr>
                  <w:rPr>
                    <w:sz w:val="15"/>
                    <w:szCs w:val="15"/>
                  </w:rPr>
                </w:pPr>
                <w:r>
                  <w:rPr>
                    <w:rStyle w:val="a5"/>
                  </w:rPr>
                  <w:fldChar w:fldCharType="begin"/>
                </w:r>
                <w:r>
                  <w:rPr>
                    <w:rStyle w:val="a5"/>
                  </w:rPr>
                  <w:fldChar w:fldCharType="begin"/>
                </w:r>
                <w:r w:rsidR="00C128C7">
                  <w:rPr>
                    <w:rStyle w:val="a5"/>
                  </w:rPr>
                  <w:instrText xml:space="preserve"> NUMPAGES </w:instrText>
                </w:r>
                <w:r>
                  <w:rPr>
                    <w:rStyle w:val="a5"/>
                  </w:rPr>
                  <w:fldChar w:fldCharType="separate"/>
                </w:r>
                <w:r w:rsidR="008A67CE">
                  <w:rPr>
                    <w:rStyle w:val="a5"/>
                    <w:noProof/>
                  </w:rPr>
                  <w:instrText>1</w:instrText>
                </w:r>
                <w:r>
                  <w:rPr>
                    <w:rStyle w:val="a5"/>
                  </w:rPr>
                  <w:fldChar w:fldCharType="end"/>
                </w:r>
                <w:r w:rsidR="00C128C7">
                  <w:rPr>
                    <w:rStyle w:val="a5"/>
                  </w:rPr>
                  <w:instrText xml:space="preserve"> NUMPAGES </w:instrText>
                </w:r>
                <w:r>
                  <w:rPr>
                    <w:rStyle w:val="a5"/>
                  </w:rPr>
                  <w:fldChar w:fldCharType="separate"/>
                </w:r>
                <w:r w:rsidR="00702DA6">
                  <w:rPr>
                    <w:rStyle w:val="a5"/>
                    <w:noProof/>
                  </w:rPr>
                  <w:t>16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bxPags" o:spid="_x0000_s2317" type="#_x0000_t202" style="position:absolute;margin-left:521.85pt;margin-top:771.15pt;width:56.4pt;height:14.15pt;z-index:38;mso-position-horizontal-relative:page;mso-position-vertical-relative:page" filled="f" strokeweight="1.5pt">
          <v:textbox style="mso-next-textbox:#tbxPags" inset="0,0,0,0">
            <w:txbxContent>
              <w:p w:rsidR="00C44D11" w:rsidRPr="001F7403" w:rsidRDefault="008F75AD" w:rsidP="00C128C7">
                <w:pPr>
                  <w:jc w:val="center"/>
                  <w:rPr>
                    <w:rFonts w:ascii="ISOCPEUR" w:hAnsi="ISOCPEUR"/>
                    <w:szCs w:val="20"/>
                  </w:rPr>
                </w:pPr>
                <w:r w:rsidRPr="001F7403">
                  <w:rPr>
                    <w:rFonts w:ascii="ISOCPEUR" w:hAnsi="ISOCPEUR"/>
                    <w:szCs w:val="20"/>
                  </w:rPr>
                  <w:t>1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316" type="#_x0000_t202" style="position:absolute;margin-left:521.85pt;margin-top:756.95pt;width:56.4pt;height:14.15pt;z-index:37;mso-position-horizontal-relative:page;mso-position-vertical-relative:page" filled="f" strokeweight="1.5pt">
          <v:textbox style="mso-next-textbox:#_x0000_s2316" inset="0,0,0,0">
            <w:txbxContent>
              <w:p w:rsidR="00C44D11" w:rsidRPr="002C6C95" w:rsidRDefault="00C44D11" w:rsidP="0069384D">
                <w:pPr>
                  <w:pStyle w:val="Twordlitlistlistov"/>
                  <w:rPr>
                    <w:i w:val="0"/>
                  </w:rPr>
                </w:pPr>
                <w:r w:rsidRPr="002C6C95">
                  <w:rPr>
                    <w:i w:val="0"/>
                  </w:rPr>
                  <w:t>Листов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315" type="#_x0000_t202" style="position:absolute;margin-left:479.5pt;margin-top:756.95pt;width:42.3pt;height:14.15pt;z-index:36;mso-position-horizontal-relative:page;mso-position-vertical-relative:page" filled="f" strokeweight="1.5pt">
          <v:textbox style="mso-next-textbox:#_x0000_s2315" inset="0,0,0,0">
            <w:txbxContent>
              <w:p w:rsidR="00C44D11" w:rsidRPr="002C6C95" w:rsidRDefault="00C44D11" w:rsidP="0069384D">
                <w:pPr>
                  <w:pStyle w:val="Twordlitlistlistov"/>
                  <w:rPr>
                    <w:i w:val="0"/>
                  </w:rPr>
                </w:pPr>
                <w:r w:rsidRPr="002C6C95">
                  <w:rPr>
                    <w:i w:val="0"/>
                  </w:rPr>
                  <w:t>Лист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314" type="#_x0000_t202" style="position:absolute;margin-left:437.2pt;margin-top:756.95pt;width:42.3pt;height:14.15pt;z-index:35;mso-position-horizontal-relative:page;mso-position-vertical-relative:page" filled="f" strokeweight="1.5pt">
          <v:textbox style="mso-next-textbox:#_x0000_s2314" inset="0,0,0,0">
            <w:txbxContent>
              <w:p w:rsidR="00C44D11" w:rsidRPr="002C6C95" w:rsidRDefault="00C44D11" w:rsidP="0069384D">
                <w:pPr>
                  <w:pStyle w:val="Twordlitlistlistov"/>
                  <w:rPr>
                    <w:i w:val="0"/>
                  </w:rPr>
                </w:pPr>
                <w:r w:rsidRPr="002C6C95">
                  <w:rPr>
                    <w:i w:val="0"/>
                  </w:rPr>
                  <w:t>Стадия</w:t>
                </w:r>
              </w:p>
              <w:p w:rsidR="00C44D11" w:rsidRPr="004C30A9" w:rsidRDefault="00C44D11" w:rsidP="0069384D"/>
            </w:txbxContent>
          </v:textbox>
          <w10:wrap anchorx="page" anchory="page"/>
        </v:shape>
      </w:pict>
    </w:r>
    <w:r>
      <w:rPr>
        <w:noProof/>
      </w:rPr>
      <w:pict>
        <v:shape id="tbxFirm" o:spid="_x0000_s2313" type="#_x0000_t202" style="position:absolute;margin-left:437.2pt;margin-top:785.3pt;width:141.05pt;height:42.5pt;z-index:34;mso-position-horizontal-relative:page;mso-position-vertical-relative:page" filled="f" strokeweight="1.5pt">
          <v:textbox style="mso-next-textbox:#tbxFirm" inset="0,0,0,0">
            <w:txbxContent>
              <w:p w:rsidR="001D1697" w:rsidRDefault="001D1697" w:rsidP="0069384D">
                <w:pPr>
                  <w:pStyle w:val="Twordfirm"/>
                  <w:rPr>
                    <w:i w:val="0"/>
                  </w:rPr>
                </w:pPr>
              </w:p>
              <w:p w:rsidR="001144A8" w:rsidRPr="001D1697" w:rsidRDefault="001144A8" w:rsidP="0069384D">
                <w:pPr>
                  <w:pStyle w:val="Twordfirm"/>
                  <w:rPr>
                    <w:sz w:val="32"/>
                    <w:szCs w:val="22"/>
                  </w:rPr>
                </w:pPr>
                <w:r w:rsidRPr="001D1697">
                  <w:rPr>
                    <w:sz w:val="32"/>
                  </w:rPr>
                  <w:t>ООО</w:t>
                </w:r>
                <w:r w:rsidR="001D1697" w:rsidRPr="001D1697">
                  <w:rPr>
                    <w:sz w:val="32"/>
                  </w:rPr>
                  <w:t xml:space="preserve"> </w:t>
                </w:r>
                <w:r w:rsidRPr="001D1697">
                  <w:rPr>
                    <w:sz w:val="32"/>
                    <w:szCs w:val="22"/>
                  </w:rPr>
                  <w:t>«</w:t>
                </w:r>
                <w:r w:rsidR="001D1697" w:rsidRPr="001D1697">
                  <w:rPr>
                    <w:sz w:val="32"/>
                    <w:szCs w:val="22"/>
                  </w:rPr>
                  <w:t>ПК</w:t>
                </w:r>
                <w:r w:rsidRPr="001D1697">
                  <w:rPr>
                    <w:sz w:val="32"/>
                    <w:szCs w:val="22"/>
                  </w:rPr>
                  <w:t>»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bxOboz" o:spid="_x0000_s2312" type="#_x0000_t202" style="position:absolute;margin-left:245.4pt;margin-top:722.95pt;width:325.6pt;height:25.5pt;z-index:33;mso-position-horizontal-relative:page;mso-position-vertical-relative:page" filled="f" stroked="f">
          <v:textbox style="mso-next-textbox:#tbxOboz" inset=",0,,0">
            <w:txbxContent>
              <w:p w:rsidR="00C44D11" w:rsidRPr="000114C8" w:rsidRDefault="008A67CE" w:rsidP="0069384D">
                <w:pPr>
                  <w:pStyle w:val="Twordoboz"/>
                  <w:rPr>
                    <w:i w:val="0"/>
                  </w:rPr>
                </w:pPr>
                <w:r>
                  <w:rPr>
                    <w:i w:val="0"/>
                  </w:rPr>
                  <w:t>1</w:t>
                </w:r>
                <w:r w:rsidR="00B77971">
                  <w:rPr>
                    <w:i w:val="0"/>
                  </w:rPr>
                  <w:t>6</w:t>
                </w:r>
                <w:r>
                  <w:rPr>
                    <w:i w:val="0"/>
                  </w:rPr>
                  <w:t>1</w:t>
                </w:r>
                <w:r w:rsidR="00273754">
                  <w:rPr>
                    <w:i w:val="0"/>
                  </w:rPr>
                  <w:t>-</w:t>
                </w:r>
                <w:r>
                  <w:rPr>
                    <w:i w:val="0"/>
                  </w:rPr>
                  <w:t>15</w:t>
                </w:r>
                <w:bookmarkStart w:id="0" w:name="_GoBack"/>
                <w:bookmarkEnd w:id="0"/>
                <w:r w:rsidR="00F35F6F">
                  <w:rPr>
                    <w:i w:val="0"/>
                  </w:rPr>
                  <w:t xml:space="preserve"> С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bxDat6" o:spid="_x0000_s2311" type="#_x0000_t202" style="position:absolute;margin-left:211.55pt;margin-top:813.65pt;width:28.25pt;height:14.15pt;z-index:32;mso-position-horizontal-relative:page;mso-position-vertical-relative:page" filled="f" strokeweight=".5pt">
          <v:textbox style="mso-next-textbox:#tbxDat6" inset="0,.5mm,0,0">
            <w:txbxContent>
              <w:p w:rsidR="00C44D11" w:rsidRPr="00B467F8" w:rsidRDefault="00C44D11" w:rsidP="00B467F8"/>
            </w:txbxContent>
          </v:textbox>
          <w10:wrap anchorx="page" anchory="page"/>
        </v:shape>
      </w:pict>
    </w:r>
    <w:r>
      <w:rPr>
        <w:noProof/>
      </w:rPr>
      <w:pict>
        <v:shape id="tbxDat5" o:spid="_x0000_s2310" type="#_x0000_t202" style="position:absolute;margin-left:211.55pt;margin-top:799.5pt;width:28.25pt;height:14.15pt;z-index:31;mso-position-horizontal-relative:page;mso-position-vertical-relative:page" filled="f" strokeweight=".5pt">
          <v:textbox style="mso-next-textbox:#tbxDat5" inset="0,.5mm,0,0">
            <w:txbxContent>
              <w:p w:rsidR="00C44D11" w:rsidRPr="00B467F8" w:rsidRDefault="00C44D11" w:rsidP="00B467F8"/>
            </w:txbxContent>
          </v:textbox>
          <w10:wrap anchorx="page" anchory="page"/>
        </v:shape>
      </w:pict>
    </w:r>
    <w:r>
      <w:rPr>
        <w:noProof/>
      </w:rPr>
      <w:pict>
        <v:shape id="tbxDat4" o:spid="_x0000_s2309" type="#_x0000_t202" style="position:absolute;margin-left:211.55pt;margin-top:785.3pt;width:28.25pt;height:14.15pt;z-index:30;mso-position-horizontal-relative:page;mso-position-vertical-relative:page" filled="f" strokeweight=".5pt">
          <v:textbox style="mso-next-textbox:#tbxDat4" inset="0,.5mm,0,0">
            <w:txbxContent>
              <w:p w:rsidR="00C44D11" w:rsidRPr="00B467F8" w:rsidRDefault="00C44D11" w:rsidP="00B467F8"/>
            </w:txbxContent>
          </v:textbox>
          <w10:wrap anchorx="page" anchory="page"/>
        </v:shape>
      </w:pict>
    </w:r>
    <w:r>
      <w:rPr>
        <w:noProof/>
      </w:rPr>
      <w:pict>
        <v:shape id="tbxDat2" o:spid="_x0000_s2308" type="#_x0000_t202" style="position:absolute;margin-left:211.55pt;margin-top:771.15pt;width:28.25pt;height:14.15pt;z-index:29;mso-position-horizontal-relative:page;mso-position-vertical-relative:page" filled="f" strokeweight=".5pt">
          <v:textbox style="mso-next-textbox:#tbxDat2" inset="0,.5mm,0,0">
            <w:txbxContent>
              <w:p w:rsidR="00C44D11" w:rsidRPr="00DF2ABC" w:rsidRDefault="00C44D11" w:rsidP="00B467F8">
                <w:pPr>
                  <w:rPr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tbxDat1" o:spid="_x0000_s2307" type="#_x0000_t202" style="position:absolute;margin-left:211.55pt;margin-top:756.95pt;width:28.25pt;height:14.15pt;z-index:28;mso-position-horizontal-relative:page;mso-position-vertical-relative:page" filled="f" strokeweight=".5pt">
          <v:textbox style="mso-next-textbox:#tbxDat1" inset="0,.5mm,0,0">
            <w:txbxContent>
              <w:p w:rsidR="00C44D11" w:rsidRPr="007332BC" w:rsidRDefault="00C44D11" w:rsidP="007332BC"/>
            </w:txbxContent>
          </v:textbox>
          <w10:wrap anchorx="page" anchory="page"/>
        </v:shape>
      </w:pict>
    </w:r>
    <w:r>
      <w:rPr>
        <w:noProof/>
      </w:rPr>
      <w:pict>
        <v:shape id="_x0000_s2306" type="#_x0000_t202" style="position:absolute;margin-left:211.55pt;margin-top:742.8pt;width:28.25pt;height:14.15pt;z-index:27;mso-position-horizontal-relative:page;mso-position-vertical-relative:page" filled="f" strokeweight=".5pt">
          <v:textbox style="mso-next-textbox:#_x0000_s2306" inset="0,.5mm,0,0">
            <w:txbxContent>
              <w:p w:rsidR="00C44D11" w:rsidRPr="008306A7" w:rsidRDefault="00C44D11" w:rsidP="0069384D">
                <w:pPr>
                  <w:pStyle w:val="Twordizme"/>
                  <w:rPr>
                    <w:i w:val="0"/>
                    <w:sz w:val="20"/>
                    <w:szCs w:val="20"/>
                  </w:rPr>
                </w:pPr>
                <w:r w:rsidRPr="008306A7">
                  <w:rPr>
                    <w:i w:val="0"/>
                    <w:sz w:val="20"/>
                    <w:szCs w:val="20"/>
                  </w:rPr>
                  <w:t>Дата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bxIzmd" o:spid="_x0000_s2305" type="#_x0000_t202" style="position:absolute;margin-left:211.55pt;margin-top:728.6pt;width:28.25pt;height:14.15pt;z-index:26;mso-position-horizontal-relative:page;mso-position-vertical-relative:page" filled="f" strokeweight=".5pt">
          <v:textbox style="mso-next-textbox:#tbxIzmd" inset="0,.5mm,0,0">
            <w:txbxContent>
              <w:p w:rsidR="00C44D11" w:rsidRPr="00693C49" w:rsidRDefault="00C44D11" w:rsidP="00693C49"/>
            </w:txbxContent>
          </v:textbox>
          <w10:wrap anchorx="page" anchory="page"/>
        </v:shape>
      </w:pict>
    </w:r>
    <w:r>
      <w:rPr>
        <w:noProof/>
      </w:rPr>
      <w:pict>
        <v:shape id="_x0000_s2304" type="#_x0000_t202" style="position:absolute;margin-left:169.25pt;margin-top:813.65pt;width:42.25pt;height:14.15pt;z-index:25;mso-position-horizontal-relative:page;mso-position-vertical-relative:page" filled="f" strokeweight=".5pt">
          <v:textbox style="mso-next-textbox:#_x0000_s2304">
            <w:txbxContent>
              <w:p w:rsidR="00C44D11" w:rsidRDefault="00C44D11" w:rsidP="0069384D">
                <w:pPr>
                  <w:pStyle w:val="Tworddate"/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_x0000_s2303" type="#_x0000_t202" style="position:absolute;margin-left:169.25pt;margin-top:799.5pt;width:42.25pt;height:14.15pt;z-index:24;mso-position-horizontal-relative:page;mso-position-vertical-relative:page" filled="f" strokeweight=".5pt">
          <v:textbox style="mso-next-textbox:#_x0000_s2303">
            <w:txbxContent>
              <w:p w:rsidR="00C44D11" w:rsidRDefault="00C44D11" w:rsidP="0069384D">
                <w:pPr>
                  <w:pStyle w:val="Tworddate"/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_x0000_s2302" type="#_x0000_t202" style="position:absolute;margin-left:169.25pt;margin-top:785.3pt;width:42.25pt;height:14.15pt;z-index:23;mso-position-horizontal-relative:page;mso-position-vertical-relative:page" filled="f" strokeweight=".5pt">
          <v:textbox style="mso-next-textbox:#_x0000_s2302">
            <w:txbxContent>
              <w:p w:rsidR="00C44D11" w:rsidRDefault="00C44D11" w:rsidP="0069384D">
                <w:pPr>
                  <w:pStyle w:val="Tworddate"/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_x0000_s2300" type="#_x0000_t202" style="position:absolute;margin-left:169.25pt;margin-top:756.95pt;width:42.25pt;height:14.15pt;z-index:22;mso-position-horizontal-relative:page;mso-position-vertical-relative:page" filled="f" strokeweight=".5pt">
          <v:textbox style="mso-next-textbox:#_x0000_s2300">
            <w:txbxContent>
              <w:p w:rsidR="00C44D11" w:rsidRDefault="00C44D11" w:rsidP="0069384D">
                <w:pPr>
                  <w:pStyle w:val="Tworddate"/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_x0000_s2299" type="#_x0000_t202" style="position:absolute;margin-left:169.25pt;margin-top:742.8pt;width:42.25pt;height:14.15pt;z-index:21;mso-position-horizontal-relative:page;mso-position-vertical-relative:page" filled="f" strokeweight=".5pt">
          <v:textbox style="mso-next-textbox:#_x0000_s2299" inset="0,.5mm,0,0">
            <w:txbxContent>
              <w:p w:rsidR="00C44D11" w:rsidRPr="008306A7" w:rsidRDefault="00C44D11" w:rsidP="0069384D">
                <w:pPr>
                  <w:pStyle w:val="Twordizme"/>
                  <w:rPr>
                    <w:i w:val="0"/>
                    <w:sz w:val="20"/>
                    <w:szCs w:val="20"/>
                  </w:rPr>
                </w:pPr>
                <w:r w:rsidRPr="008306A7">
                  <w:rPr>
                    <w:i w:val="0"/>
                    <w:sz w:val="20"/>
                    <w:szCs w:val="20"/>
                  </w:rPr>
                  <w:t>Подп</w:t>
                </w:r>
                <w:r w:rsidR="00A34081" w:rsidRPr="008306A7">
                  <w:rPr>
                    <w:i w:val="0"/>
                    <w:sz w:val="20"/>
                    <w:szCs w:val="20"/>
                  </w:rPr>
                  <w:t>ись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298" type="#_x0000_t202" style="position:absolute;margin-left:169.25pt;margin-top:728.6pt;width:42.25pt;height:14.15pt;z-index:20;mso-position-horizontal-relative:page;mso-position-vertical-relative:page" filled="f" strokeweight=".5pt">
          <v:textbox style="mso-next-textbox:#_x0000_s2298" inset="0,0,0,0">
            <w:txbxContent>
              <w:p w:rsidR="00C44D11" w:rsidRDefault="00C44D11" w:rsidP="0069384D">
                <w:pPr>
                  <w:pStyle w:val="Tworddate"/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tbxJob6" o:spid="_x0000_s2297" type="#_x0000_t202" style="position:absolute;margin-left:56.4pt;margin-top:813.65pt;width:56.4pt;height:14.15pt;z-index:19;mso-position-horizontal-relative:page;mso-position-vertical-relative:page" filled="f" strokeweight=".5pt">
          <v:textbox style="mso-next-textbox:#tbxJob6" inset=".5mm,0,0,0">
            <w:txbxContent>
              <w:p w:rsidR="00C44D11" w:rsidRPr="00932083" w:rsidRDefault="00C44D11" w:rsidP="0069384D">
                <w:pPr>
                  <w:pStyle w:val="Twordfami"/>
                  <w:rPr>
                    <w:i w:val="0"/>
                  </w:rPr>
                </w:pPr>
                <w:r w:rsidRPr="00932083">
                  <w:rPr>
                    <w:i w:val="0"/>
                  </w:rPr>
                  <w:t>Н.контроль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bxJob5" o:spid="_x0000_s2296" type="#_x0000_t202" style="position:absolute;margin-left:56.4pt;margin-top:799.5pt;width:56.4pt;height:14.15pt;z-index:18;mso-position-horizontal-relative:page;mso-position-vertical-relative:page" filled="f" strokeweight=".5pt">
          <v:textbox style="mso-next-textbox:#tbxJob5" inset=".5mm,0,0,0">
            <w:txbxContent>
              <w:p w:rsidR="00C44D11" w:rsidRPr="00932083" w:rsidRDefault="00932083" w:rsidP="0069384D">
                <w:pPr>
                  <w:pStyle w:val="Twordfami"/>
                  <w:rPr>
                    <w:i w:val="0"/>
                  </w:rPr>
                </w:pPr>
                <w:r w:rsidRPr="00932083">
                  <w:rPr>
                    <w:i w:val="0"/>
                  </w:rPr>
                  <w:t>Разработ.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bxJob4" o:spid="_x0000_s2295" type="#_x0000_t202" style="position:absolute;margin-left:56.4pt;margin-top:785.3pt;width:56.4pt;height:14.15pt;z-index:17;mso-position-horizontal-relative:page;mso-position-vertical-relative:page" filled="f" strokeweight=".5pt">
          <v:textbox style="mso-next-textbox:#tbxJob4" inset=".5mm,0,0,0">
            <w:txbxContent>
              <w:p w:rsidR="00932083" w:rsidRPr="00DF2469" w:rsidRDefault="00932083" w:rsidP="00932083">
                <w:pPr>
                  <w:pStyle w:val="Twordfami"/>
                </w:pPr>
              </w:p>
              <w:p w:rsidR="00C44D11" w:rsidRPr="00932083" w:rsidRDefault="00C44D11" w:rsidP="00932083"/>
            </w:txbxContent>
          </v:textbox>
          <w10:wrap anchorx="page" anchory="page"/>
        </v:shape>
      </w:pict>
    </w:r>
    <w:r>
      <w:rPr>
        <w:noProof/>
      </w:rPr>
      <w:pict>
        <v:shape id="tbxJob1" o:spid="_x0000_s2293" type="#_x0000_t202" style="position:absolute;margin-left:56.4pt;margin-top:756.95pt;width:56.4pt;height:14.15pt;z-index:15;mso-position-horizontal-relative:page;mso-position-vertical-relative:page" filled="f" strokeweight=".5pt">
          <v:textbox style="mso-next-textbox:#tbxJob1" inset=".5mm,0,0,0">
            <w:txbxContent>
              <w:p w:rsidR="00C44D11" w:rsidRPr="00932083" w:rsidRDefault="00C44D11" w:rsidP="0069384D">
                <w:pPr>
                  <w:pStyle w:val="Twordfami"/>
                  <w:rPr>
                    <w:i w:val="0"/>
                  </w:rPr>
                </w:pPr>
                <w:r w:rsidRPr="00932083">
                  <w:rPr>
                    <w:i w:val="0"/>
                  </w:rPr>
                  <w:t>Директор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bxFam6" o:spid="_x0000_s2292" type="#_x0000_t202" style="position:absolute;margin-left:112.8pt;margin-top:813.65pt;width:56.45pt;height:14.15pt;z-index:14;mso-position-horizontal-relative:page;mso-position-vertical-relative:page" filled="f" strokeweight=".5pt">
          <v:textbox style="mso-next-textbox:#tbxFam6" inset=".5mm,0,0,0">
            <w:txbxContent>
              <w:p w:rsidR="00C44D11" w:rsidRPr="0043397D" w:rsidRDefault="005C5CE9" w:rsidP="0069384D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>Бочарова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bxFam5" o:spid="_x0000_s2291" type="#_x0000_t202" style="position:absolute;margin-left:112.8pt;margin-top:799.5pt;width:56.45pt;height:14.15pt;z-index:13;mso-position-horizontal-relative:page;mso-position-vertical-relative:page" filled="f" strokeweight=".5pt">
          <v:textbox style="mso-next-textbox:#tbxFam5" inset=".5mm,0,0,0">
            <w:txbxContent>
              <w:p w:rsidR="00C44D11" w:rsidRPr="001F7403" w:rsidRDefault="001F7403" w:rsidP="0069384D">
                <w:pPr>
                  <w:rPr>
                    <w:rFonts w:ascii="Arial Narrow" w:hAnsi="Arial Narrow"/>
                    <w:szCs w:val="18"/>
                  </w:rPr>
                </w:pPr>
                <w:r w:rsidRPr="001F7403">
                  <w:rPr>
                    <w:rFonts w:ascii="Arial Narrow" w:hAnsi="Arial Narrow"/>
                    <w:szCs w:val="18"/>
                  </w:rPr>
                  <w:t>Бочарова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bxFam4" o:spid="_x0000_s2290" type="#_x0000_t202" style="position:absolute;margin-left:112.8pt;margin-top:785.3pt;width:56.45pt;height:14.15pt;z-index:12;mso-position-horizontal-relative:page;mso-position-vertical-relative:page" filled="f" strokeweight=".5pt">
          <v:textbox style="mso-next-textbox:#tbxFam4" inset=".5mm,0,0,0">
            <w:txbxContent>
              <w:p w:rsidR="00C44D11" w:rsidRPr="004C30A9" w:rsidRDefault="00C44D11" w:rsidP="0069384D"/>
            </w:txbxContent>
          </v:textbox>
          <w10:wrap anchorx="page" anchory="page"/>
        </v:shape>
      </w:pict>
    </w:r>
    <w:r>
      <w:rPr>
        <w:noProof/>
      </w:rPr>
      <w:pict>
        <v:shape id="tbxFam1" o:spid="_x0000_s2288" type="#_x0000_t202" style="position:absolute;margin-left:112.8pt;margin-top:756.95pt;width:56.45pt;height:14.15pt;z-index:10;mso-position-horizontal-relative:page;mso-position-vertical-relative:page" filled="f" strokeweight=".5pt">
          <v:textbox style="mso-next-textbox:#tbxFam1" inset=".5mm,0,0,0">
            <w:txbxContent>
              <w:p w:rsidR="00C44D11" w:rsidRPr="0043397D" w:rsidRDefault="001D1697" w:rsidP="00674A36">
                <w:pPr>
                  <w:rPr>
                    <w:rFonts w:ascii="Arial Narrow" w:hAnsi="Arial Narrow"/>
                  </w:rPr>
                </w:pPr>
                <w:r w:rsidRPr="0043397D">
                  <w:rPr>
                    <w:rFonts w:ascii="Arial Narrow" w:hAnsi="Arial Narrow"/>
                  </w:rPr>
                  <w:t>Пойда</w:t>
                </w:r>
              </w:p>
              <w:p w:rsidR="00C44D11" w:rsidRPr="00702DA6" w:rsidRDefault="001144A8">
                <w:pPr>
                  <w:rPr>
                    <w:sz w:val="15"/>
                    <w:szCs w:val="15"/>
                  </w:rPr>
                </w:pPr>
                <w:r>
                  <w:t>Михеев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287" type="#_x0000_t202" style="position:absolute;margin-left:141.05pt;margin-top:742.8pt;width:28.2pt;height:14.15pt;z-index:9;mso-position-horizontal-relative:page;mso-position-vertical-relative:page" filled="f" strokeweight=".5pt">
          <v:textbox style="mso-next-textbox:#_x0000_s2287" inset="0,0,0,0">
            <w:txbxContent>
              <w:p w:rsidR="00C44D11" w:rsidRPr="002C6C95" w:rsidRDefault="00C44D11" w:rsidP="0069384D">
                <w:pPr>
                  <w:pStyle w:val="Twordizme"/>
                  <w:rPr>
                    <w:i w:val="0"/>
                    <w:sz w:val="20"/>
                    <w:szCs w:val="20"/>
                  </w:rPr>
                </w:pPr>
                <w:r w:rsidRPr="002C6C95">
                  <w:rPr>
                    <w:i w:val="0"/>
                  </w:rPr>
                  <w:t>№ док</w:t>
                </w:r>
                <w:r w:rsidRPr="002C6C95">
                  <w:rPr>
                    <w:i w:val="0"/>
                    <w:sz w:val="20"/>
                    <w:szCs w:val="20"/>
                  </w:rPr>
                  <w:t>.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bxNdoc" o:spid="_x0000_s2286" type="#_x0000_t202" style="position:absolute;margin-left:141.05pt;margin-top:728.6pt;width:28.2pt;height:14.15pt;z-index:8;mso-position-horizontal-relative:page;mso-position-vertical-relative:page" filled="f" strokeweight=".5pt">
          <v:textbox style="mso-next-textbox:#tbxNdoc" inset="0,.5mm,0,0">
            <w:txbxContent>
              <w:p w:rsidR="00C44D11" w:rsidRPr="00693C49" w:rsidRDefault="00C44D11" w:rsidP="00693C49"/>
            </w:txbxContent>
          </v:textbox>
          <w10:wrap anchorx="page" anchory="page"/>
        </v:shape>
      </w:pict>
    </w:r>
    <w:r>
      <w:rPr>
        <w:noProof/>
      </w:rPr>
      <w:pict>
        <v:shape id="_x0000_s2285" type="#_x0000_t202" style="position:absolute;margin-left:84.6pt;margin-top:742.8pt;width:28.2pt;height:14.15pt;z-index:7;mso-position-horizontal-relative:page;mso-position-vertical-relative:page" filled="f" strokeweight=".5pt">
          <v:textbox style="mso-next-textbox:#_x0000_s2285" inset="0,.5mm,0,0">
            <w:txbxContent>
              <w:p w:rsidR="00C44D11" w:rsidRPr="008306A7" w:rsidRDefault="00C44D11" w:rsidP="0069384D">
                <w:pPr>
                  <w:pStyle w:val="Twordizme"/>
                  <w:rPr>
                    <w:i w:val="0"/>
                    <w:sz w:val="20"/>
                    <w:szCs w:val="20"/>
                  </w:rPr>
                </w:pPr>
                <w:r w:rsidRPr="008306A7">
                  <w:rPr>
                    <w:i w:val="0"/>
                    <w:sz w:val="20"/>
                    <w:szCs w:val="20"/>
                  </w:rPr>
                  <w:t>Кол.уч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284" type="#_x0000_t202" style="position:absolute;margin-left:56.4pt;margin-top:742.8pt;width:28.2pt;height:14.15pt;z-index:6;mso-position-horizontal-relative:page;mso-position-vertical-relative:page" filled="f" strokeweight=".5pt">
          <v:textbox style="mso-next-textbox:#_x0000_s2284" inset="0,.5mm,0,0">
            <w:txbxContent>
              <w:p w:rsidR="00C44D11" w:rsidRPr="008306A7" w:rsidRDefault="00C44D11" w:rsidP="0069384D">
                <w:pPr>
                  <w:pStyle w:val="Twordizme"/>
                  <w:rPr>
                    <w:i w:val="0"/>
                    <w:sz w:val="20"/>
                    <w:szCs w:val="20"/>
                  </w:rPr>
                </w:pPr>
                <w:r w:rsidRPr="008306A7">
                  <w:rPr>
                    <w:i w:val="0"/>
                    <w:sz w:val="20"/>
                    <w:szCs w:val="20"/>
                  </w:rPr>
                  <w:t>Изм.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bxIzme" o:spid="_x0000_s2283" type="#_x0000_t202" style="position:absolute;margin-left:56.4pt;margin-top:728.6pt;width:28.2pt;height:14.15pt;z-index:5;mso-position-horizontal-relative:page;mso-position-vertical-relative:page" filled="f" strokeweight=".5pt">
          <v:textbox style="mso-next-textbox:#tbxIzme" inset="0,.5mm,0,0">
            <w:txbxContent>
              <w:p w:rsidR="00C44D11" w:rsidRPr="00693C49" w:rsidRDefault="00C44D11" w:rsidP="00693C49"/>
            </w:txbxContent>
          </v:textbox>
          <w10:wrap anchorx="page" anchory="page"/>
        </v:shape>
      </w:pict>
    </w:r>
    <w:r>
      <w:rPr>
        <w:noProof/>
      </w:rPr>
      <w:pict>
        <v:shape id="_x0000_s2282" type="#_x0000_t202" style="position:absolute;margin-left:112.8pt;margin-top:742.8pt;width:28.25pt;height:14.15pt;z-index:4;mso-position-horizontal-relative:page;mso-position-vertical-relative:page" strokeweight=".5pt">
          <v:textbox style="mso-next-textbox:#_x0000_s2282" inset="0,.5mm,0,0">
            <w:txbxContent>
              <w:p w:rsidR="00C44D11" w:rsidRPr="008306A7" w:rsidRDefault="00C44D11" w:rsidP="0069384D">
                <w:pPr>
                  <w:pStyle w:val="Twordizme"/>
                  <w:rPr>
                    <w:i w:val="0"/>
                    <w:sz w:val="20"/>
                    <w:szCs w:val="20"/>
                  </w:rPr>
                </w:pPr>
                <w:r w:rsidRPr="008306A7">
                  <w:rPr>
                    <w:i w:val="0"/>
                    <w:sz w:val="20"/>
                    <w:szCs w:val="20"/>
                  </w:rPr>
                  <w:t>Лист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bxIzmk" o:spid="_x0000_s2281" type="#_x0000_t202" style="position:absolute;margin-left:84.6pt;margin-top:728.6pt;width:28.2pt;height:14.15pt;z-index:3;mso-position-horizontal-relative:page;mso-position-vertical-relative:page" strokeweight=".5pt">
          <v:textbox style="mso-next-textbox:#tbxIzmk" inset="0,.5mm,0,0">
            <w:txbxContent>
              <w:p w:rsidR="00C44D11" w:rsidRPr="00693C49" w:rsidRDefault="00C44D11" w:rsidP="00693C49"/>
            </w:txbxContent>
          </v:textbox>
          <w10:wrap anchorx="page" anchory="page"/>
        </v:shape>
      </w:pict>
    </w:r>
    <w:r>
      <w:rPr>
        <w:noProof/>
      </w:rPr>
      <w:pict>
        <v:rect id="_x0000_s2049" style="position:absolute;margin-left:0;margin-top:0;width:552.75pt;height:67.65pt;z-index:1;mso-wrap-distance-left:0;mso-wrap-distance-right:0;mso-position-horizontal:inside;mso-position-horizontal-relative:margin;mso-position-vertical:bottom;mso-position-vertical-relative:margin" filled="f" stroked="f">
          <w10:wrap type="square" anchorx="margin" anchory="margin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8AC" w:rsidRDefault="006778AC">
      <w:r>
        <w:separator/>
      </w:r>
    </w:p>
  </w:footnote>
  <w:footnote w:type="continuationSeparator" w:id="0">
    <w:p w:rsidR="006778AC" w:rsidRDefault="006778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7CE" w:rsidRDefault="008A67C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697" w:rsidRDefault="006778AC" w:rsidP="00235697">
    <w:pPr>
      <w:pStyle w:val="a3"/>
      <w:tabs>
        <w:tab w:val="clear" w:pos="9355"/>
        <w:tab w:val="right" w:pos="9911"/>
      </w:tabs>
      <w:ind w:right="572"/>
    </w:pPr>
    <w:r>
      <w:rPr>
        <w:noProof/>
      </w:rPr>
      <w:pict>
        <v:group id="_x0000_s2442" style="position:absolute;margin-left:-46.75pt;margin-top:-20.35pt;width:554.15pt;height:823.25pt;z-index:2" coordorigin="482,302" coordsize="11124,16465">
          <v:group id="grpPageNext" o:spid="_x0000_s2243" style="position:absolute;left:482;top:302;width:11124;height:16465;mso-position-horizontal-relative:page;mso-position-vertical-relative:page" coordorigin="454" coordsize="11170,1655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244" type="#_x0000_t202" style="position:absolute;left:1134;top:15706;width:567;height:283;mso-position-horizontal-relative:page;mso-position-vertical-relative:page" filled="f" strokeweight=".5pt">
              <v:textbox style="mso-next-textbox:#_x0000_s2244" inset="0,.5mm,0,0">
                <w:txbxContent>
                  <w:p w:rsidR="00C44D11" w:rsidRPr="002979E3" w:rsidRDefault="00C44D11" w:rsidP="002979E3"/>
                </w:txbxContent>
              </v:textbox>
            </v:shape>
            <v:shape id="_x0000_s2245" type="#_x0000_t202" style="position:absolute;left:1134;top:15989;width:567;height:283;mso-position-horizontal-relative:page;mso-position-vertical-relative:page" filled="f" strokeweight=".5pt">
              <v:textbox style="mso-next-textbox:#_x0000_s2245" inset="0,.5mm,0,0">
                <w:txbxContent>
                  <w:p w:rsidR="00C44D11" w:rsidRPr="002C6C95" w:rsidRDefault="00C44D11" w:rsidP="00D4393F">
                    <w:pPr>
                      <w:pStyle w:val="Twordizme"/>
                      <w:rPr>
                        <w:i w:val="0"/>
                      </w:rPr>
                    </w:pPr>
                    <w:r w:rsidRPr="002C6C95">
                      <w:rPr>
                        <w:i w:val="0"/>
                      </w:rPr>
                      <w:t>Изм.</w:t>
                    </w:r>
                  </w:p>
                </w:txbxContent>
              </v:textbox>
            </v:shape>
            <v:shape id="_x0000_s2246" type="#_x0000_t202" style="position:absolute;left:1701;top:15706;width:567;height:283;mso-position-horizontal-relative:page;mso-position-vertical-relative:page" filled="f" strokeweight=".5pt">
              <v:textbox style="mso-next-textbox:#_x0000_s2246" inset="0,.5mm,0,0">
                <w:txbxContent>
                  <w:p w:rsidR="00C44D11" w:rsidRPr="002979E3" w:rsidRDefault="00C44D11" w:rsidP="002979E3"/>
                </w:txbxContent>
              </v:textbox>
            </v:shape>
            <v:shape id="_x0000_s2247" type="#_x0000_t202" style="position:absolute;left:1701;top:15989;width:567;height:283;mso-position-horizontal-relative:page;mso-position-vertical-relative:page" filled="f" strokeweight=".5pt">
              <v:textbox style="mso-next-textbox:#_x0000_s2247" inset="0,.5mm,0,0">
                <w:txbxContent>
                  <w:p w:rsidR="00C44D11" w:rsidRPr="002C6C95" w:rsidRDefault="00C44D11" w:rsidP="00D4393F">
                    <w:pPr>
                      <w:pStyle w:val="Twordizme"/>
                      <w:rPr>
                        <w:i w:val="0"/>
                        <w:szCs w:val="20"/>
                      </w:rPr>
                    </w:pPr>
                    <w:r w:rsidRPr="002C6C95">
                      <w:rPr>
                        <w:i w:val="0"/>
                      </w:rPr>
                      <w:t>Кол.уч</w:t>
                    </w:r>
                  </w:p>
                </w:txbxContent>
              </v:textbox>
            </v:shape>
            <v:shape id="_x0000_s2248" type="#_x0000_t202" style="position:absolute;left:2835;top:15706;width:567;height:283;mso-position-horizontal-relative:page;mso-position-vertical-relative:page" filled="f" strokeweight=".5pt">
              <v:textbox style="mso-next-textbox:#_x0000_s2248" inset="0,.5mm,0,0">
                <w:txbxContent>
                  <w:p w:rsidR="00C44D11" w:rsidRPr="00DF2469" w:rsidRDefault="00C44D11" w:rsidP="00D4393F">
                    <w:pPr>
                      <w:pStyle w:val="Twordizme"/>
                    </w:pPr>
                  </w:p>
                </w:txbxContent>
              </v:textbox>
            </v:shape>
            <v:shape id="_x0000_s2249" type="#_x0000_t202" style="position:absolute;left:2835;top:15989;width:567;height:283;mso-position-horizontal-relative:page;mso-position-vertical-relative:page" filled="f" strokeweight=".5pt">
              <v:textbox style="mso-next-textbox:#_x0000_s2249" inset="0,.5mm,0,0">
                <w:txbxContent>
                  <w:p w:rsidR="00C44D11" w:rsidRPr="002C6C95" w:rsidRDefault="00C44D11" w:rsidP="00D4393F">
                    <w:pPr>
                      <w:pStyle w:val="Twordizme"/>
                      <w:rPr>
                        <w:i w:val="0"/>
                        <w:szCs w:val="20"/>
                      </w:rPr>
                    </w:pPr>
                    <w:r w:rsidRPr="002C6C95">
                      <w:rPr>
                        <w:i w:val="0"/>
                      </w:rPr>
                      <w:t>№ док.</w:t>
                    </w:r>
                  </w:p>
                </w:txbxContent>
              </v:textbox>
            </v:shape>
            <v:shape id="_x0000_s2250" type="#_x0000_t202" style="position:absolute;left:3402;top:15706;width:850;height:283;mso-position-horizontal-relative:page;mso-position-vertical-relative:page" filled="f" strokeweight=".5pt">
              <v:textbox style="mso-next-textbox:#_x0000_s2250" inset="0,.5mm,0,0">
                <w:txbxContent>
                  <w:p w:rsidR="00C44D11" w:rsidRDefault="00C44D11" w:rsidP="00D4393F">
                    <w:pPr>
                      <w:pStyle w:val="Tworddate"/>
                    </w:pPr>
                  </w:p>
                </w:txbxContent>
              </v:textbox>
            </v:shape>
            <v:shape id="_x0000_s2251" type="#_x0000_t202" style="position:absolute;left:3402;top:15989;width:850;height:283;mso-position-horizontal-relative:page;mso-position-vertical-relative:page" filled="f" strokeweight=".5pt">
              <v:textbox style="mso-next-textbox:#_x0000_s2251" inset="0,.5mm,0,0">
                <w:txbxContent>
                  <w:p w:rsidR="00C44D11" w:rsidRPr="002C6C95" w:rsidRDefault="00A34081" w:rsidP="00D4393F">
                    <w:pPr>
                      <w:pStyle w:val="Twordizme"/>
                      <w:rPr>
                        <w:i w:val="0"/>
                      </w:rPr>
                    </w:pPr>
                    <w:r>
                      <w:rPr>
                        <w:i w:val="0"/>
                      </w:rPr>
                      <w:t>Подпись</w:t>
                    </w:r>
                  </w:p>
                </w:txbxContent>
              </v:textbox>
            </v:shape>
            <v:shape id="_x0000_s2252" type="#_x0000_t202" style="position:absolute;left:4253;top:15706;width:567;height:283;mso-position-horizontal-relative:page;mso-position-vertical-relative:page" filled="f" strokeweight=".5pt">
              <v:textbox style="mso-next-textbox:#_x0000_s2252" inset="0,.5mm,0,0">
                <w:txbxContent>
                  <w:p w:rsidR="00C44D11" w:rsidRPr="00AF072F" w:rsidRDefault="00C44D11" w:rsidP="00D4393F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  <v:shape id="_x0000_s2253" type="#_x0000_t202" style="position:absolute;left:4253;top:15989;width:567;height:283;mso-position-horizontal-relative:page;mso-position-vertical-relative:page" filled="f" strokeweight=".5pt">
              <v:textbox style="mso-next-textbox:#_x0000_s2253" inset="0,.5mm,0,0">
                <w:txbxContent>
                  <w:p w:rsidR="00C44D11" w:rsidRPr="002C6C95" w:rsidRDefault="00C44D11" w:rsidP="00D4393F">
                    <w:pPr>
                      <w:pStyle w:val="Twordizme"/>
                      <w:rPr>
                        <w:i w:val="0"/>
                      </w:rPr>
                    </w:pPr>
                    <w:r w:rsidRPr="002C6C95">
                      <w:rPr>
                        <w:i w:val="0"/>
                      </w:rPr>
                      <w:t>Дата</w:t>
                    </w:r>
                  </w:p>
                </w:txbxContent>
              </v:textbox>
            </v:shape>
            <v:shape id="_x0000_s2254" type="#_x0000_t202" style="position:absolute;left:5160;top:15649;width:5698;height:425;mso-position-horizontal-relative:page;mso-position-vertical-relative:page" filled="f" stroked="f">
              <v:textbox style="mso-next-textbox:#_x0000_s2254" inset=",0,,0">
                <w:txbxContent>
                  <w:p w:rsidR="005A60DF" w:rsidRPr="000114C8" w:rsidRDefault="00DF233F" w:rsidP="005A60DF">
                    <w:pPr>
                      <w:pStyle w:val="Twordoboz"/>
                      <w:rPr>
                        <w:i w:val="0"/>
                      </w:rPr>
                    </w:pPr>
                    <w:r>
                      <w:rPr>
                        <w:i w:val="0"/>
                      </w:rPr>
                      <w:t>145-10 С</w:t>
                    </w:r>
                  </w:p>
                  <w:p w:rsidR="00C44D11" w:rsidRPr="005A60DF" w:rsidRDefault="00C44D11" w:rsidP="005A60DF">
                    <w:pPr>
                      <w:rPr>
                        <w:szCs w:val="36"/>
                      </w:rPr>
                    </w:pPr>
                  </w:p>
                </w:txbxContent>
              </v:textbox>
            </v:shape>
            <v:shape id="_x0000_s2255" type="#_x0000_t202" style="position:absolute;left:11057;top:15422;width:567;height:397;mso-position-horizontal-relative:page;mso-position-vertical-relative:page" filled="f" strokeweight="1.5pt">
              <v:textbox style="mso-next-textbox:#_x0000_s2255" inset="0,1mm,0,0">
                <w:txbxContent>
                  <w:p w:rsidR="00C44D11" w:rsidRPr="002C6C95" w:rsidRDefault="00C44D11" w:rsidP="00D4393F">
                    <w:pPr>
                      <w:pStyle w:val="Twordlitlistlistov"/>
                      <w:rPr>
                        <w:i w:val="0"/>
                      </w:rPr>
                    </w:pPr>
                    <w:r w:rsidRPr="002C6C95">
                      <w:rPr>
                        <w:i w:val="0"/>
                      </w:rPr>
                      <w:t>Лист</w:t>
                    </w:r>
                  </w:p>
                  <w:p w:rsidR="00C44D11" w:rsidRPr="00CA2394" w:rsidRDefault="00C44D11" w:rsidP="00D4393F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  <v:shape id="tbxPage" o:spid="_x0000_s2256" type="#_x0000_t202" style="position:absolute;left:11057;top:15819;width:567;height:454;mso-position-horizontal-relative:page;mso-position-vertical-relative:page" filled="f" strokeweight="1.5pt">
              <v:textbox style="mso-next-textbox:#tbxPage" inset="0,0,0,0">
                <w:txbxContent>
                  <w:p w:rsidR="00C44D11" w:rsidRPr="002C6C95" w:rsidRDefault="00CD4F70" w:rsidP="00C128C7">
                    <w:pPr>
                      <w:jc w:val="center"/>
                      <w:rPr>
                        <w:rFonts w:ascii="ISOCPEUR" w:hAnsi="ISOCPEUR"/>
                        <w:sz w:val="28"/>
                        <w:szCs w:val="28"/>
                      </w:rPr>
                    </w:pPr>
                    <w:r w:rsidRPr="002C6C95">
                      <w:rPr>
                        <w:rStyle w:val="a5"/>
                        <w:rFonts w:ascii="ISOCPEUR" w:hAnsi="ISOCPEUR"/>
                        <w:sz w:val="28"/>
                        <w:szCs w:val="28"/>
                      </w:rPr>
                      <w:fldChar w:fldCharType="begin"/>
                    </w:r>
                    <w:r w:rsidR="00C128C7" w:rsidRPr="002C6C95">
                      <w:rPr>
                        <w:rStyle w:val="a5"/>
                        <w:rFonts w:ascii="ISOCPEUR" w:hAnsi="ISOCPEUR"/>
                        <w:sz w:val="28"/>
                        <w:szCs w:val="28"/>
                      </w:rPr>
                      <w:instrText xml:space="preserve"> PAGE </w:instrText>
                    </w:r>
                    <w:r w:rsidRPr="002C6C95">
                      <w:rPr>
                        <w:rStyle w:val="a5"/>
                        <w:rFonts w:ascii="ISOCPEUR" w:hAnsi="ISOCPEUR"/>
                        <w:sz w:val="28"/>
                        <w:szCs w:val="28"/>
                      </w:rPr>
                      <w:fldChar w:fldCharType="separate"/>
                    </w:r>
                    <w:r w:rsidR="004476CC">
                      <w:rPr>
                        <w:rStyle w:val="a5"/>
                        <w:rFonts w:ascii="ISOCPEUR" w:hAnsi="ISOCPEUR"/>
                        <w:noProof/>
                        <w:sz w:val="28"/>
                        <w:szCs w:val="28"/>
                      </w:rPr>
                      <w:t>2</w:t>
                    </w:r>
                    <w:r w:rsidRPr="002C6C95">
                      <w:rPr>
                        <w:rStyle w:val="a5"/>
                        <w:rFonts w:ascii="ISOCPEUR" w:hAnsi="ISOCPEUR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  <v:shape id="_x0000_s2257" type="#_x0000_t202" style="position:absolute;left:737;top:14855;width:397;height:1417;mso-position-horizontal-relative:page;mso-position-vertical-relative:page" strokeweight="1.5pt">
              <v:textbox style="layout-flow:vertical;mso-layout-flow-alt:bottom-to-top;mso-next-textbox:#_x0000_s2257" inset="1mm,1mm,0,0">
                <w:txbxContent>
                  <w:p w:rsidR="00C44D11" w:rsidRPr="00901D73" w:rsidRDefault="00C44D11" w:rsidP="00D4393F">
                    <w:pPr>
                      <w:jc w:val="center"/>
                      <w:rPr>
                        <w:rFonts w:ascii="Arial" w:hAnsi="Arial" w:cs="Arial"/>
                        <w:i/>
                        <w:sz w:val="20"/>
                        <w:szCs w:val="20"/>
                        <w:lang w:val="en-US"/>
                      </w:rPr>
                    </w:pPr>
                  </w:p>
                </w:txbxContent>
              </v:textbox>
            </v:shape>
            <v:shape id="_x0000_s2258" type="#_x0000_t202" style="position:absolute;left:454;top:14855;width:283;height:1417;mso-position-horizontal-relative:page;mso-position-vertical-relative:page" filled="f" strokeweight="1.5pt">
              <v:textbox style="layout-flow:vertical;mso-layout-flow-alt:bottom-to-top;mso-next-textbox:#_x0000_s2258" inset="0,0,0,0">
                <w:txbxContent>
                  <w:p w:rsidR="00C44D11" w:rsidRPr="002C6C95" w:rsidRDefault="00C44D11" w:rsidP="00D4393F">
                    <w:pPr>
                      <w:pStyle w:val="Twordaddfieldheads"/>
                      <w:rPr>
                        <w:i w:val="0"/>
                        <w:lang w:val="en-US"/>
                      </w:rPr>
                    </w:pPr>
                    <w:r w:rsidRPr="002C6C95">
                      <w:rPr>
                        <w:i w:val="0"/>
                      </w:rPr>
                      <w:t>Инв. № подл.</w:t>
                    </w:r>
                  </w:p>
                </w:txbxContent>
              </v:textbox>
            </v:shape>
            <v:shape id="_x0000_s2259" type="#_x0000_t202" style="position:absolute;left:737;top:12871;width:397;height:1984;mso-position-horizontal-relative:page;mso-position-vertical-relative:page" strokeweight="1.5pt">
              <v:textbox style="layout-flow:vertical;mso-layout-flow-alt:bottom-to-top;mso-next-textbox:#_x0000_s2259" inset="1mm,1mm,0,0">
                <w:txbxContent>
                  <w:p w:rsidR="00C44D11" w:rsidRPr="00693C49" w:rsidRDefault="00C44D11" w:rsidP="00693C49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2260" type="#_x0000_t202" style="position:absolute;left:454;top:12871;width:283;height:1984;mso-position-horizontal-relative:page;mso-position-vertical-relative:page" strokeweight="1.5pt">
              <v:textbox style="layout-flow:vertical;mso-layout-flow-alt:bottom-to-top;mso-next-textbox:#_x0000_s2260" inset="0,0,0,0">
                <w:txbxContent>
                  <w:p w:rsidR="00C44D11" w:rsidRPr="002C6C95" w:rsidRDefault="00C44D11" w:rsidP="00D4393F">
                    <w:pPr>
                      <w:pStyle w:val="Twordaddfieldheads"/>
                      <w:rPr>
                        <w:i w:val="0"/>
                      </w:rPr>
                    </w:pPr>
                    <w:r w:rsidRPr="002C6C95">
                      <w:rPr>
                        <w:i w:val="0"/>
                      </w:rPr>
                      <w:t>Подп. и дата</w:t>
                    </w:r>
                  </w:p>
                  <w:p w:rsidR="00C44D11" w:rsidRPr="00AF072F" w:rsidRDefault="00C44D11" w:rsidP="00D4393F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2261" type="#_x0000_t202" style="position:absolute;left:737;top:11453;width:397;height:1417;mso-position-horizontal-relative:page;mso-position-vertical-relative:page" strokeweight="1.5pt">
              <v:textbox style="layout-flow:vertical;mso-layout-flow-alt:bottom-to-top;mso-next-textbox:#_x0000_s2261" inset="1mm,1mm,0,0">
                <w:txbxContent>
                  <w:p w:rsidR="00C44D11" w:rsidRPr="00693C49" w:rsidRDefault="00C44D11" w:rsidP="00693C49"/>
                </w:txbxContent>
              </v:textbox>
            </v:shape>
            <v:shape id="_x0000_s2262" type="#_x0000_t202" style="position:absolute;left:454;top:11453;width:283;height:1417;mso-position-horizontal-relative:page;mso-position-vertical-relative:page" strokeweight="1.5pt">
              <v:textbox style="layout-flow:vertical;mso-layout-flow-alt:bottom-to-top;mso-next-textbox:#_x0000_s2262" inset="0,0,0,0">
                <w:txbxContent>
                  <w:p w:rsidR="00C44D11" w:rsidRPr="002C6C95" w:rsidRDefault="00C44D11" w:rsidP="00D4393F">
                    <w:pPr>
                      <w:pStyle w:val="Twordaddfieldheads"/>
                      <w:rPr>
                        <w:i w:val="0"/>
                      </w:rPr>
                    </w:pPr>
                    <w:r w:rsidRPr="002C6C95">
                      <w:rPr>
                        <w:i w:val="0"/>
                      </w:rPr>
                      <w:t>Вза</w:t>
                    </w:r>
                    <w:r w:rsidR="00863315">
                      <w:rPr>
                        <w:i w:val="0"/>
                      </w:rPr>
                      <w:t>м</w:t>
                    </w:r>
                    <w:r w:rsidRPr="002C6C95">
                      <w:rPr>
                        <w:i w:val="0"/>
                      </w:rPr>
                      <w:t>. инв. №</w:t>
                    </w:r>
                  </w:p>
                </w:txbxContent>
              </v:textbox>
            </v:shape>
            <v:line id="_x0000_s2263" style="position:absolute;mso-position-horizontal-relative:page;mso-position-vertical-relative:page" from="1134,0" to="1134,11452" strokeweight="1.5pt"/>
            <v:line id="_x0000_s2264" style="position:absolute;mso-position-horizontal-relative:page;mso-position-vertical-relative:page" from="1134,16273" to="11055,16273" strokeweight="1.5pt"/>
            <v:line id="_x0000_s2265" style="position:absolute;mso-position-horizontal-relative:page;mso-position-vertical-relative:page" from="1701,15422" to="1701,16272" strokeweight="1.5pt"/>
            <v:line id="_x0000_s2266" style="position:absolute;mso-position-horizontal-relative:page;mso-position-vertical-relative:page" from="2268,15422" to="2268,16272" strokeweight="1.5pt"/>
            <v:line id="_x0000_s2267" style="position:absolute;mso-position-horizontal-relative:page;mso-position-vertical-relative:page" from="3402,15422" to="3402,16272" strokeweight="1.5pt"/>
            <v:line id="_x0000_s2268" style="position:absolute;mso-position-horizontal-relative:page;mso-position-vertical-relative:page" from="4253,15422" to="4253,16272" strokeweight="1.5pt"/>
            <v:line id="_x0000_s2269" style="position:absolute;mso-position-horizontal-relative:page;mso-position-vertical-relative:page" from="4820,15422" to="4820,16272" strokeweight="1.5pt"/>
            <v:line id="_x0000_s2270" style="position:absolute;mso-position-horizontal-relative:page;mso-position-vertical-relative:page" from="1134,15422" to="11055,15422" strokeweight="1.5pt"/>
            <v:shape id="_x0000_s2271" type="#_x0000_t202" style="position:absolute;left:10206;top:16273;width:850;height:283;mso-position-horizontal-relative:page;mso-position-vertical-relative:page" filled="f" stroked="f" strokeweight="1.5pt">
              <v:textbox style="mso-next-textbox:#_x0000_s2271" inset="0,0,0,0">
                <w:txbxContent>
                  <w:p w:rsidR="00C44D11" w:rsidRPr="00FF631A" w:rsidRDefault="00C44D11" w:rsidP="00FF631A"/>
                </w:txbxContent>
              </v:textbox>
            </v:shape>
            <v:shape id="_x0000_s2272" type="#_x0000_t202" style="position:absolute;left:11057;top:16273;width:567;height:283;mso-position-horizontal-relative:page;mso-position-vertical-relative:page" filled="f" stroked="f" strokeweight="1.5pt">
              <v:textbox style="mso-next-textbox:#_x0000_s2272" inset="0,0,0,0">
                <w:txbxContent>
                  <w:p w:rsidR="00C44D11" w:rsidRPr="00FF631A" w:rsidRDefault="00C44D11" w:rsidP="00FF631A"/>
                </w:txbxContent>
              </v:textbox>
            </v:shape>
            <v:shape id="_x0000_s2273" type="#_x0000_t202" style="position:absolute;left:4820;top:16273;width:1701;height:283;mso-position-horizontal-relative:page;mso-position-vertical-relative:page" filled="f" stroked="f">
              <v:textbox style="mso-next-textbox:#_x0000_s2273" inset="0,0,0,0">
                <w:txbxContent>
                  <w:p w:rsidR="00C44D11" w:rsidRPr="00AF072F" w:rsidRDefault="00C44D11" w:rsidP="00D4393F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line id="_x0000_s2274" style="position:absolute;mso-position-horizontal-relative:page;mso-position-vertical-relative:page" from="1134,0" to="11622,0" strokeweight="1.5pt"/>
            <v:line id="_x0000_s2275" style="position:absolute;mso-position-horizontal-relative:page;mso-position-vertical-relative:page" from="11624,0" to="11624,16271" strokeweight="1.5pt"/>
            <v:line id="_x0000_s2276" style="position:absolute;mso-position-horizontal-relative:page;mso-position-vertical-relative:page" from="1134,15989" to="4819,15989" strokeweight="1.5pt"/>
            <v:shape id="_x0000_s2277" type="#_x0000_t202" style="position:absolute;left:2268;top:15706;width:567;height:283;mso-position-horizontal-relative:page;mso-position-vertical-relative:page" filled="f" strokeweight=".5pt">
              <v:textbox style="mso-next-textbox:#_x0000_s2277" inset="0,.5mm,0,0">
                <w:txbxContent>
                  <w:p w:rsidR="00C44D11" w:rsidRPr="002979E3" w:rsidRDefault="00C44D11" w:rsidP="002979E3"/>
                </w:txbxContent>
              </v:textbox>
            </v:shape>
            <v:shape id="_x0000_s2278" type="#_x0000_t202" style="position:absolute;left:2268;top:15989;width:567;height:283;mso-position-horizontal-relative:page;mso-position-vertical-relative:page" filled="f" strokeweight=".5pt">
              <v:textbox style="mso-next-textbox:#_x0000_s2278" inset="0,.5mm,0,0">
                <w:txbxContent>
                  <w:p w:rsidR="00C44D11" w:rsidRPr="002C6C95" w:rsidRDefault="00C44D11" w:rsidP="00D4393F">
                    <w:pPr>
                      <w:pStyle w:val="Twordizme"/>
                      <w:rPr>
                        <w:i w:val="0"/>
                      </w:rPr>
                    </w:pPr>
                    <w:r w:rsidRPr="002C6C95">
                      <w:rPr>
                        <w:i w:val="0"/>
                      </w:rPr>
                      <w:t>Лист</w:t>
                    </w:r>
                  </w:p>
                </w:txbxContent>
              </v:textbox>
            </v:shape>
            <v:line id="_x0000_s2279" style="position:absolute;mso-position-horizontal-relative:page;mso-position-vertical-relative:page" from="2835,15422" to="2835,16272" strokeweight="1.5pt"/>
          </v:group>
          <v:rect id="_x0000_s2361" style="position:absolute;left:10924;top:302;width:680;height:567" strokeweight="1.5pt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D11" w:rsidRPr="008303B1" w:rsidRDefault="006778AC">
    <w:pPr>
      <w:pStyle w:val="a3"/>
      <w:rPr>
        <w:lang w:val="en-US"/>
      </w:rPr>
    </w:pPr>
    <w:r>
      <w:rPr>
        <w:noProof/>
      </w:rPr>
      <w:pict>
        <v:group id="_x0000_s2528" style="position:absolute;margin-left:-56.75pt;margin-top:367.15pt;width:42.3pt;height:184.25pt;z-index:70" coordorigin="282,8052" coordsize="846,3685">
          <v:group id="_x0000_s2527" style="position:absolute;left:282;top:8052;width:846;height:3685" coordorigin="282,8052" coordsize="846,3685">
            <v:shapetype id="_x0000_t202" coordsize="21600,21600" o:spt="202" path="m,l,21600r21600,l21600,xe">
              <v:stroke joinstyle="miter"/>
              <v:path gradientshapeok="t" o:connecttype="rect"/>
            </v:shapetype>
            <v:shape id="tbxJob9" o:spid="_x0000_s2345" type="#_x0000_t202" style="position:absolute;left:847;top:10603;width:281;height:1134;mso-position-horizontal-relative:page;mso-position-vertical-relative:page" strokeweight="1.5pt">
              <v:textbox style="layout-flow:vertical;mso-layout-flow-alt:bottom-to-top;mso-next-textbox:#tbxJob9" inset=".5mm,0,0,0">
                <w:txbxContent>
                  <w:p w:rsidR="00C44D11" w:rsidRPr="00693C49" w:rsidRDefault="00C44D11" w:rsidP="00693C49"/>
                </w:txbxContent>
              </v:textbox>
            </v:shape>
            <v:group id="_x0000_s2526" style="position:absolute;left:282;top:8052;width:564;height:3685" coordorigin="282,8052" coordsize="564,3685">
              <v:group id="_x0000_s2524" style="position:absolute;left:282;top:8052;width:282;height:3685" coordorigin="282,8052" coordsize="282,3685">
                <v:shape id="_x0000_s2348" type="#_x0000_t202" style="position:absolute;left:282;top:8052;width:282;height:3685;mso-position-horizontal-relative:page;mso-position-vertical-relative:page" strokeweight="1.5pt">
                  <v:textbox style="layout-flow:vertical;mso-layout-flow-alt:bottom-to-top;mso-next-textbox:#_x0000_s2348" inset=".5mm,0,0,0">
                    <w:txbxContent>
                      <w:p w:rsidR="00C44D11" w:rsidRPr="00932083" w:rsidRDefault="00322D2B" w:rsidP="0069384D">
                        <w:pPr>
                          <w:pStyle w:val="Twordfami"/>
                          <w:rPr>
                            <w:i w:val="0"/>
                          </w:rPr>
                        </w:pPr>
                        <w:r>
                          <w:rPr>
                            <w:i w:val="0"/>
                          </w:rPr>
                          <w:t>Согласован</w:t>
                        </w:r>
                      </w:p>
                    </w:txbxContent>
                  </v:textbox>
                </v:shape>
              </v:group>
              <v:group id="_x0000_s2525" style="position:absolute;left:564;top:9469;width:282;height:1134" coordorigin="564,9469" coordsize="282,1134">
                <v:shape id="tbxFam8" o:spid="_x0000_s2351" type="#_x0000_t202" style="position:absolute;left:564;top:9469;width:282;height:1134;mso-position-horizontal-relative:page;mso-position-vertical-relative:page" strokeweight="1.5pt">
                  <v:textbox style="layout-flow:vertical;mso-layout-flow-alt:bottom-to-top;mso-next-textbox:#tbxFam8" inset=".5mm,0,0,0">
                    <w:txbxContent>
                      <w:p w:rsidR="00C44D11" w:rsidRPr="00FE358D" w:rsidRDefault="00C44D11" w:rsidP="00FE358D"/>
                    </w:txbxContent>
                  </v:textbox>
                </v:shape>
              </v:group>
            </v:group>
          </v:group>
          <v:shape id="tbxDat9" o:spid="_x0000_s2355" type="#_x0000_t202" style="position:absolute;left:847;top:8052;width:281;height:567;mso-position-horizontal-relative:page;mso-position-vertical-relative:page" strokeweight="1.5pt">
            <v:textbox style="layout-flow:vertical;mso-layout-flow-alt:bottom-to-top;mso-next-textbox:#tbxDat9" inset="0,0,0,0">
              <w:txbxContent>
                <w:p w:rsidR="00C44D11" w:rsidRPr="00693C49" w:rsidRDefault="00C44D11" w:rsidP="00693C49"/>
              </w:txbxContent>
            </v:textbox>
          </v:shape>
        </v:group>
      </w:pict>
    </w:r>
    <w:r>
      <w:rPr>
        <w:noProof/>
      </w:rPr>
      <w:pict>
        <v:shape id="tbxDat8" o:spid="_x0000_s2357" type="#_x0000_t202" style="position:absolute;margin-left:28.2pt;margin-top:402.6pt;width:14.1pt;height:28.35pt;z-index:71;mso-position-horizontal-relative:page;mso-position-vertical-relative:page" strokeweight="1.5pt">
          <v:textbox style="layout-flow:vertical;mso-layout-flow-alt:bottom-to-top;mso-next-textbox:#tbxDat8" inset="0,0,0,0">
            <w:txbxContent>
              <w:p w:rsidR="00C44D11" w:rsidRPr="00693C49" w:rsidRDefault="00C44D11" w:rsidP="00693C49"/>
            </w:txbxContent>
          </v:textbox>
          <w10:wrap anchorx="page" anchory="page"/>
        </v:shape>
      </w:pict>
    </w:r>
    <w:r>
      <w:rPr>
        <w:noProof/>
      </w:rPr>
      <w:pict>
        <v:line id="_x0000_s2340" style="position:absolute;z-index:61;mso-position-horizontal-relative:page;mso-position-vertical-relative:page" from="578.25pt,14.2pt" to="578.25pt,756.9pt" strokeweight="1.5pt">
          <w10:wrap anchorx="page" anchory="page"/>
        </v:line>
      </w:pict>
    </w:r>
    <w:r>
      <w:rPr>
        <w:noProof/>
      </w:rPr>
      <w:pict>
        <v:line id="_x0000_s2339" style="position:absolute;z-index:60;mso-position-horizontal-relative:page;mso-position-vertical-relative:page" from="56.4pt,14.2pt" to="578.15pt,14.2pt" strokeweight="1.5pt">
          <w10:wrap anchorx="page" anchory="page"/>
        </v:line>
      </w:pict>
    </w:r>
    <w:r>
      <w:rPr>
        <w:noProof/>
      </w:rPr>
      <w:pict>
        <v:line id="_x0000_s2327" style="position:absolute;z-index:48;mso-position-horizontal-relative:page;mso-position-vertical-relative:page" from="56.4pt,14.2pt" to="56.4pt,586.8pt" strokeweight="1.5pt">
          <w10:wrap anchorx="page" anchory="page"/>
        </v:line>
      </w:pict>
    </w:r>
    <w:r>
      <w:rPr>
        <w:noProof/>
      </w:rPr>
      <w:pict>
        <v:rect id="_x0000_s2440" style="position:absolute;margin-left:473.3pt;margin-top:-21.25pt;width:34pt;height:28.35pt;z-index:72" strokeweight="1.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42E7E2A"/>
    <w:lvl w:ilvl="0">
      <w:numFmt w:val="bullet"/>
      <w:lvlText w:val="*"/>
      <w:lvlJc w:val="left"/>
    </w:lvl>
  </w:abstractNum>
  <w:abstractNum w:abstractNumId="1">
    <w:nsid w:val="00EB6213"/>
    <w:multiLevelType w:val="hybridMultilevel"/>
    <w:tmpl w:val="A29E0166"/>
    <w:lvl w:ilvl="0" w:tplc="BD921CD0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0E046BE8"/>
    <w:multiLevelType w:val="hybridMultilevel"/>
    <w:tmpl w:val="CA8836EA"/>
    <w:lvl w:ilvl="0" w:tplc="9E1AD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0C5FEA"/>
    <w:multiLevelType w:val="multilevel"/>
    <w:tmpl w:val="6CB288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42493181"/>
    <w:multiLevelType w:val="hybridMultilevel"/>
    <w:tmpl w:val="37C63012"/>
    <w:lvl w:ilvl="0" w:tplc="F0E8AE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DE638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504B0A1C"/>
    <w:multiLevelType w:val="hybridMultilevel"/>
    <w:tmpl w:val="8416A042"/>
    <w:lvl w:ilvl="0" w:tplc="CE9CBD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5F4C9E"/>
    <w:multiLevelType w:val="hybridMultilevel"/>
    <w:tmpl w:val="37C63012"/>
    <w:lvl w:ilvl="0" w:tplc="F0E8AE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2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rawingGridVerticalSpacing w:val="57"/>
  <w:displayHorizontalDrawingGridEvery w:val="0"/>
  <w:displayVerticalDrawingGridEvery w:val="2"/>
  <w:characterSpacingControl w:val="doNotCompress"/>
  <w:hdrShapeDefaults>
    <o:shapedefaults v:ext="edit" spidmax="252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4D09"/>
    <w:rsid w:val="000017A6"/>
    <w:rsid w:val="00001B9B"/>
    <w:rsid w:val="000114C8"/>
    <w:rsid w:val="00016210"/>
    <w:rsid w:val="00023807"/>
    <w:rsid w:val="000264B3"/>
    <w:rsid w:val="00030FE2"/>
    <w:rsid w:val="0003683C"/>
    <w:rsid w:val="00037087"/>
    <w:rsid w:val="0004454D"/>
    <w:rsid w:val="0006243E"/>
    <w:rsid w:val="00066763"/>
    <w:rsid w:val="00066B59"/>
    <w:rsid w:val="000670E6"/>
    <w:rsid w:val="0007142E"/>
    <w:rsid w:val="00073EBD"/>
    <w:rsid w:val="00075729"/>
    <w:rsid w:val="00087B76"/>
    <w:rsid w:val="000926AD"/>
    <w:rsid w:val="000B000F"/>
    <w:rsid w:val="000C7DE4"/>
    <w:rsid w:val="000D6385"/>
    <w:rsid w:val="000F24A9"/>
    <w:rsid w:val="000F683D"/>
    <w:rsid w:val="000F7C67"/>
    <w:rsid w:val="00103C5B"/>
    <w:rsid w:val="00105C33"/>
    <w:rsid w:val="00105F4F"/>
    <w:rsid w:val="00110D33"/>
    <w:rsid w:val="001144A8"/>
    <w:rsid w:val="001207B6"/>
    <w:rsid w:val="001406E7"/>
    <w:rsid w:val="00157B70"/>
    <w:rsid w:val="0016400A"/>
    <w:rsid w:val="00165E9B"/>
    <w:rsid w:val="00172351"/>
    <w:rsid w:val="00172EA6"/>
    <w:rsid w:val="0018398A"/>
    <w:rsid w:val="001844A3"/>
    <w:rsid w:val="001A1DCB"/>
    <w:rsid w:val="001A4972"/>
    <w:rsid w:val="001A4D0A"/>
    <w:rsid w:val="001B4214"/>
    <w:rsid w:val="001C2D82"/>
    <w:rsid w:val="001D1697"/>
    <w:rsid w:val="001D3BDA"/>
    <w:rsid w:val="001D3E11"/>
    <w:rsid w:val="001E0CCB"/>
    <w:rsid w:val="001E314A"/>
    <w:rsid w:val="001E3160"/>
    <w:rsid w:val="001E5228"/>
    <w:rsid w:val="001F7403"/>
    <w:rsid w:val="00201610"/>
    <w:rsid w:val="00214211"/>
    <w:rsid w:val="002148CE"/>
    <w:rsid w:val="002173EC"/>
    <w:rsid w:val="00234F28"/>
    <w:rsid w:val="00235697"/>
    <w:rsid w:val="00236D97"/>
    <w:rsid w:val="00244817"/>
    <w:rsid w:val="00256EBE"/>
    <w:rsid w:val="00273754"/>
    <w:rsid w:val="00282FA0"/>
    <w:rsid w:val="00295175"/>
    <w:rsid w:val="002979E3"/>
    <w:rsid w:val="002A1AC5"/>
    <w:rsid w:val="002B36A8"/>
    <w:rsid w:val="002B6909"/>
    <w:rsid w:val="002B7644"/>
    <w:rsid w:val="002C2594"/>
    <w:rsid w:val="002C449F"/>
    <w:rsid w:val="002C4527"/>
    <w:rsid w:val="002C6C95"/>
    <w:rsid w:val="002F4B00"/>
    <w:rsid w:val="0030207F"/>
    <w:rsid w:val="00302106"/>
    <w:rsid w:val="00303761"/>
    <w:rsid w:val="00312B1E"/>
    <w:rsid w:val="00315D45"/>
    <w:rsid w:val="00322D2B"/>
    <w:rsid w:val="00330E5F"/>
    <w:rsid w:val="00331C3C"/>
    <w:rsid w:val="003370C5"/>
    <w:rsid w:val="0034440E"/>
    <w:rsid w:val="00372BFA"/>
    <w:rsid w:val="003743DA"/>
    <w:rsid w:val="00382771"/>
    <w:rsid w:val="00385112"/>
    <w:rsid w:val="003977C9"/>
    <w:rsid w:val="003A0CA3"/>
    <w:rsid w:val="003A27E9"/>
    <w:rsid w:val="003B5972"/>
    <w:rsid w:val="003B66F0"/>
    <w:rsid w:val="003C5235"/>
    <w:rsid w:val="003E0D1D"/>
    <w:rsid w:val="003E188D"/>
    <w:rsid w:val="003E3DED"/>
    <w:rsid w:val="003E4975"/>
    <w:rsid w:val="003F2650"/>
    <w:rsid w:val="003F3B04"/>
    <w:rsid w:val="004117D9"/>
    <w:rsid w:val="004208A7"/>
    <w:rsid w:val="00423298"/>
    <w:rsid w:val="0043397D"/>
    <w:rsid w:val="004476CC"/>
    <w:rsid w:val="00463CD7"/>
    <w:rsid w:val="00466976"/>
    <w:rsid w:val="00484F02"/>
    <w:rsid w:val="00486DD1"/>
    <w:rsid w:val="0049248F"/>
    <w:rsid w:val="0049389D"/>
    <w:rsid w:val="004B0E39"/>
    <w:rsid w:val="004B1A53"/>
    <w:rsid w:val="004B5BB1"/>
    <w:rsid w:val="004B6731"/>
    <w:rsid w:val="004C21AB"/>
    <w:rsid w:val="004C2C16"/>
    <w:rsid w:val="004C4999"/>
    <w:rsid w:val="004D606E"/>
    <w:rsid w:val="004D7028"/>
    <w:rsid w:val="004F339D"/>
    <w:rsid w:val="004F610A"/>
    <w:rsid w:val="005038E8"/>
    <w:rsid w:val="00505863"/>
    <w:rsid w:val="0051634A"/>
    <w:rsid w:val="00521681"/>
    <w:rsid w:val="00522277"/>
    <w:rsid w:val="00531AE9"/>
    <w:rsid w:val="00537B8F"/>
    <w:rsid w:val="0054008C"/>
    <w:rsid w:val="0054222A"/>
    <w:rsid w:val="00552FFE"/>
    <w:rsid w:val="005562A1"/>
    <w:rsid w:val="00557C57"/>
    <w:rsid w:val="00567794"/>
    <w:rsid w:val="00581839"/>
    <w:rsid w:val="005928E1"/>
    <w:rsid w:val="00595EA4"/>
    <w:rsid w:val="00596BCD"/>
    <w:rsid w:val="005A60DF"/>
    <w:rsid w:val="005A694B"/>
    <w:rsid w:val="005C4DD2"/>
    <w:rsid w:val="005C5CE9"/>
    <w:rsid w:val="005F6D52"/>
    <w:rsid w:val="00601496"/>
    <w:rsid w:val="0060170C"/>
    <w:rsid w:val="0061024B"/>
    <w:rsid w:val="00611980"/>
    <w:rsid w:val="00627635"/>
    <w:rsid w:val="00636DAC"/>
    <w:rsid w:val="0064266A"/>
    <w:rsid w:val="0064459F"/>
    <w:rsid w:val="00654A81"/>
    <w:rsid w:val="006557B9"/>
    <w:rsid w:val="00662BD7"/>
    <w:rsid w:val="00670285"/>
    <w:rsid w:val="00674A36"/>
    <w:rsid w:val="006769C3"/>
    <w:rsid w:val="00676AD9"/>
    <w:rsid w:val="006778AC"/>
    <w:rsid w:val="0068134E"/>
    <w:rsid w:val="00691CF4"/>
    <w:rsid w:val="0069384D"/>
    <w:rsid w:val="00693C49"/>
    <w:rsid w:val="00695BD4"/>
    <w:rsid w:val="006A0255"/>
    <w:rsid w:val="006A04B0"/>
    <w:rsid w:val="006C654A"/>
    <w:rsid w:val="006E0DA1"/>
    <w:rsid w:val="006E52BC"/>
    <w:rsid w:val="006F5B4E"/>
    <w:rsid w:val="007013D1"/>
    <w:rsid w:val="00702DA6"/>
    <w:rsid w:val="007105F4"/>
    <w:rsid w:val="00716CA1"/>
    <w:rsid w:val="0072232E"/>
    <w:rsid w:val="00725535"/>
    <w:rsid w:val="00727926"/>
    <w:rsid w:val="007332BC"/>
    <w:rsid w:val="00733DAB"/>
    <w:rsid w:val="00747934"/>
    <w:rsid w:val="007512B7"/>
    <w:rsid w:val="00753AC2"/>
    <w:rsid w:val="00762466"/>
    <w:rsid w:val="00780E45"/>
    <w:rsid w:val="007910C2"/>
    <w:rsid w:val="007912F4"/>
    <w:rsid w:val="00795ECA"/>
    <w:rsid w:val="007A275F"/>
    <w:rsid w:val="007A6F7C"/>
    <w:rsid w:val="007B2829"/>
    <w:rsid w:val="007C69CB"/>
    <w:rsid w:val="007C7D5E"/>
    <w:rsid w:val="007D290A"/>
    <w:rsid w:val="007E7B82"/>
    <w:rsid w:val="007F3CCC"/>
    <w:rsid w:val="007F651E"/>
    <w:rsid w:val="0080737C"/>
    <w:rsid w:val="00821F23"/>
    <w:rsid w:val="008303B1"/>
    <w:rsid w:val="008306A7"/>
    <w:rsid w:val="00833486"/>
    <w:rsid w:val="00840FEB"/>
    <w:rsid w:val="00844A17"/>
    <w:rsid w:val="00847051"/>
    <w:rsid w:val="00854A32"/>
    <w:rsid w:val="00863315"/>
    <w:rsid w:val="00863D9A"/>
    <w:rsid w:val="00865610"/>
    <w:rsid w:val="00871239"/>
    <w:rsid w:val="00876CFE"/>
    <w:rsid w:val="00882BBB"/>
    <w:rsid w:val="00883442"/>
    <w:rsid w:val="0089248B"/>
    <w:rsid w:val="008977C7"/>
    <w:rsid w:val="008A3FF1"/>
    <w:rsid w:val="008A4D8D"/>
    <w:rsid w:val="008A67CE"/>
    <w:rsid w:val="008A7572"/>
    <w:rsid w:val="008B16B3"/>
    <w:rsid w:val="008B4906"/>
    <w:rsid w:val="008C7419"/>
    <w:rsid w:val="008F6FFF"/>
    <w:rsid w:val="008F75AD"/>
    <w:rsid w:val="0090221E"/>
    <w:rsid w:val="009062D4"/>
    <w:rsid w:val="00920385"/>
    <w:rsid w:val="009203BB"/>
    <w:rsid w:val="009258AD"/>
    <w:rsid w:val="00925CDA"/>
    <w:rsid w:val="00932083"/>
    <w:rsid w:val="00980363"/>
    <w:rsid w:val="0098209E"/>
    <w:rsid w:val="00990DF5"/>
    <w:rsid w:val="00993412"/>
    <w:rsid w:val="00996231"/>
    <w:rsid w:val="009A67C7"/>
    <w:rsid w:val="009C5C49"/>
    <w:rsid w:val="009D0503"/>
    <w:rsid w:val="009F3D1D"/>
    <w:rsid w:val="009F3EBC"/>
    <w:rsid w:val="009F5E53"/>
    <w:rsid w:val="009F6F56"/>
    <w:rsid w:val="00A00CA4"/>
    <w:rsid w:val="00A02DA3"/>
    <w:rsid w:val="00A061D9"/>
    <w:rsid w:val="00A113B2"/>
    <w:rsid w:val="00A1554F"/>
    <w:rsid w:val="00A1598B"/>
    <w:rsid w:val="00A2299B"/>
    <w:rsid w:val="00A2793C"/>
    <w:rsid w:val="00A31320"/>
    <w:rsid w:val="00A332D6"/>
    <w:rsid w:val="00A34081"/>
    <w:rsid w:val="00A55AD6"/>
    <w:rsid w:val="00A57872"/>
    <w:rsid w:val="00A71AAD"/>
    <w:rsid w:val="00A74D09"/>
    <w:rsid w:val="00A774A1"/>
    <w:rsid w:val="00A855F0"/>
    <w:rsid w:val="00AA2A91"/>
    <w:rsid w:val="00AA670D"/>
    <w:rsid w:val="00AB0325"/>
    <w:rsid w:val="00AB0BD3"/>
    <w:rsid w:val="00AB142F"/>
    <w:rsid w:val="00AB4FCB"/>
    <w:rsid w:val="00AC0BC9"/>
    <w:rsid w:val="00AC136F"/>
    <w:rsid w:val="00AD6A72"/>
    <w:rsid w:val="00AE109D"/>
    <w:rsid w:val="00AE388F"/>
    <w:rsid w:val="00AE5E5E"/>
    <w:rsid w:val="00AE5E8F"/>
    <w:rsid w:val="00B017EF"/>
    <w:rsid w:val="00B02D25"/>
    <w:rsid w:val="00B04290"/>
    <w:rsid w:val="00B06F67"/>
    <w:rsid w:val="00B13306"/>
    <w:rsid w:val="00B20151"/>
    <w:rsid w:val="00B25924"/>
    <w:rsid w:val="00B307E8"/>
    <w:rsid w:val="00B330B7"/>
    <w:rsid w:val="00B3453A"/>
    <w:rsid w:val="00B434DE"/>
    <w:rsid w:val="00B467F8"/>
    <w:rsid w:val="00B522BA"/>
    <w:rsid w:val="00B5727D"/>
    <w:rsid w:val="00B70781"/>
    <w:rsid w:val="00B71EA8"/>
    <w:rsid w:val="00B723DA"/>
    <w:rsid w:val="00B743C1"/>
    <w:rsid w:val="00B7489A"/>
    <w:rsid w:val="00B77971"/>
    <w:rsid w:val="00B8270E"/>
    <w:rsid w:val="00B87E7F"/>
    <w:rsid w:val="00BA4AF3"/>
    <w:rsid w:val="00BB0AB2"/>
    <w:rsid w:val="00BC0B93"/>
    <w:rsid w:val="00BC247A"/>
    <w:rsid w:val="00BC7903"/>
    <w:rsid w:val="00BD2BBF"/>
    <w:rsid w:val="00BE04DB"/>
    <w:rsid w:val="00BE33AF"/>
    <w:rsid w:val="00BE367C"/>
    <w:rsid w:val="00BF6FBE"/>
    <w:rsid w:val="00C04FD5"/>
    <w:rsid w:val="00C128C7"/>
    <w:rsid w:val="00C17D59"/>
    <w:rsid w:val="00C20ADE"/>
    <w:rsid w:val="00C44D11"/>
    <w:rsid w:val="00C610BB"/>
    <w:rsid w:val="00C62D7C"/>
    <w:rsid w:val="00C6637D"/>
    <w:rsid w:val="00C67269"/>
    <w:rsid w:val="00C70FFD"/>
    <w:rsid w:val="00C8109A"/>
    <w:rsid w:val="00C85748"/>
    <w:rsid w:val="00C86FA7"/>
    <w:rsid w:val="00C91D92"/>
    <w:rsid w:val="00CC1AEB"/>
    <w:rsid w:val="00CC2E85"/>
    <w:rsid w:val="00CC3A7A"/>
    <w:rsid w:val="00CC6DA5"/>
    <w:rsid w:val="00CC78CD"/>
    <w:rsid w:val="00CD1FB2"/>
    <w:rsid w:val="00CD4F70"/>
    <w:rsid w:val="00CD7375"/>
    <w:rsid w:val="00CE0D8D"/>
    <w:rsid w:val="00CF167C"/>
    <w:rsid w:val="00CF41D2"/>
    <w:rsid w:val="00D02EEC"/>
    <w:rsid w:val="00D142D4"/>
    <w:rsid w:val="00D232FA"/>
    <w:rsid w:val="00D312BD"/>
    <w:rsid w:val="00D4393F"/>
    <w:rsid w:val="00D52B2D"/>
    <w:rsid w:val="00D55E6C"/>
    <w:rsid w:val="00D664DC"/>
    <w:rsid w:val="00D7102A"/>
    <w:rsid w:val="00D7556E"/>
    <w:rsid w:val="00D8393E"/>
    <w:rsid w:val="00D94710"/>
    <w:rsid w:val="00D96B87"/>
    <w:rsid w:val="00DB37CB"/>
    <w:rsid w:val="00DB5BC8"/>
    <w:rsid w:val="00DC1C7C"/>
    <w:rsid w:val="00DD09F9"/>
    <w:rsid w:val="00DD15D3"/>
    <w:rsid w:val="00DE5B4B"/>
    <w:rsid w:val="00DF233F"/>
    <w:rsid w:val="00DF2ABC"/>
    <w:rsid w:val="00E03F09"/>
    <w:rsid w:val="00E115DE"/>
    <w:rsid w:val="00E14E83"/>
    <w:rsid w:val="00E32BEA"/>
    <w:rsid w:val="00E36976"/>
    <w:rsid w:val="00E56DB3"/>
    <w:rsid w:val="00E57717"/>
    <w:rsid w:val="00E62380"/>
    <w:rsid w:val="00E62947"/>
    <w:rsid w:val="00E82DE9"/>
    <w:rsid w:val="00E83285"/>
    <w:rsid w:val="00E91250"/>
    <w:rsid w:val="00E95892"/>
    <w:rsid w:val="00EA2C18"/>
    <w:rsid w:val="00EB7719"/>
    <w:rsid w:val="00EC1808"/>
    <w:rsid w:val="00EC54AA"/>
    <w:rsid w:val="00ED5829"/>
    <w:rsid w:val="00EE0B2A"/>
    <w:rsid w:val="00EE0C14"/>
    <w:rsid w:val="00EE290C"/>
    <w:rsid w:val="00EE447C"/>
    <w:rsid w:val="00EE78EA"/>
    <w:rsid w:val="00EF04C6"/>
    <w:rsid w:val="00F02EF2"/>
    <w:rsid w:val="00F0685A"/>
    <w:rsid w:val="00F159BC"/>
    <w:rsid w:val="00F22845"/>
    <w:rsid w:val="00F234E0"/>
    <w:rsid w:val="00F237E4"/>
    <w:rsid w:val="00F35F6F"/>
    <w:rsid w:val="00F36424"/>
    <w:rsid w:val="00F37C22"/>
    <w:rsid w:val="00F44384"/>
    <w:rsid w:val="00F525AA"/>
    <w:rsid w:val="00F61625"/>
    <w:rsid w:val="00F6398D"/>
    <w:rsid w:val="00F65ADC"/>
    <w:rsid w:val="00F80F60"/>
    <w:rsid w:val="00F912E4"/>
    <w:rsid w:val="00F9337C"/>
    <w:rsid w:val="00FA3A9F"/>
    <w:rsid w:val="00FB1913"/>
    <w:rsid w:val="00FB1D78"/>
    <w:rsid w:val="00FB508C"/>
    <w:rsid w:val="00FC3B4B"/>
    <w:rsid w:val="00FC460D"/>
    <w:rsid w:val="00FE358D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3" w:uiPriority="39"/>
    <w:lsdException w:name="toc 5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4D09"/>
    <w:rPr>
      <w:sz w:val="24"/>
      <w:szCs w:val="24"/>
    </w:rPr>
  </w:style>
  <w:style w:type="paragraph" w:styleId="1">
    <w:name w:val="heading 1"/>
    <w:basedOn w:val="a"/>
    <w:next w:val="a"/>
    <w:qFormat/>
    <w:rsid w:val="00595EA4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eastAsia="en-US"/>
    </w:rPr>
  </w:style>
  <w:style w:type="paragraph" w:styleId="2">
    <w:name w:val="heading 2"/>
    <w:basedOn w:val="a"/>
    <w:next w:val="a"/>
    <w:qFormat/>
    <w:rsid w:val="00595EA4"/>
    <w:pPr>
      <w:keepNext/>
      <w:spacing w:before="240" w:after="60"/>
      <w:outlineLvl w:val="1"/>
    </w:pPr>
    <w:rPr>
      <w:rFonts w:ascii="Arial" w:hAnsi="Arial"/>
      <w:b/>
      <w:i/>
      <w:szCs w:val="20"/>
      <w:lang w:eastAsia="en-US"/>
    </w:rPr>
  </w:style>
  <w:style w:type="paragraph" w:styleId="3">
    <w:name w:val="heading 3"/>
    <w:basedOn w:val="a"/>
    <w:next w:val="a"/>
    <w:qFormat/>
    <w:rsid w:val="001144A8"/>
    <w:pPr>
      <w:keepNext/>
      <w:spacing w:before="240" w:after="60"/>
      <w:jc w:val="center"/>
      <w:outlineLvl w:val="2"/>
    </w:pPr>
    <w:rPr>
      <w:szCs w:val="20"/>
      <w:lang w:eastAsia="en-US"/>
    </w:rPr>
  </w:style>
  <w:style w:type="paragraph" w:styleId="4">
    <w:name w:val="heading 4"/>
    <w:basedOn w:val="a"/>
    <w:next w:val="a"/>
    <w:qFormat/>
    <w:rsid w:val="00595EA4"/>
    <w:pPr>
      <w:keepNext/>
      <w:spacing w:line="240" w:lineRule="atLeast"/>
      <w:jc w:val="center"/>
      <w:outlineLvl w:val="3"/>
    </w:pPr>
    <w:rPr>
      <w:szCs w:val="20"/>
      <w:lang w:eastAsia="en-US"/>
    </w:rPr>
  </w:style>
  <w:style w:type="paragraph" w:styleId="5">
    <w:name w:val="heading 5"/>
    <w:basedOn w:val="a"/>
    <w:next w:val="a"/>
    <w:qFormat/>
    <w:rsid w:val="00595EA4"/>
    <w:pPr>
      <w:keepNext/>
      <w:spacing w:line="240" w:lineRule="atLeast"/>
      <w:ind w:right="85"/>
      <w:outlineLvl w:val="4"/>
    </w:pPr>
    <w:rPr>
      <w:szCs w:val="20"/>
      <w:lang w:eastAsia="en-US"/>
    </w:rPr>
  </w:style>
  <w:style w:type="paragraph" w:styleId="6">
    <w:name w:val="heading 6"/>
    <w:basedOn w:val="a"/>
    <w:next w:val="a"/>
    <w:qFormat/>
    <w:rsid w:val="00595EA4"/>
    <w:pPr>
      <w:keepNext/>
      <w:spacing w:line="240" w:lineRule="atLeast"/>
      <w:jc w:val="center"/>
      <w:outlineLvl w:val="5"/>
    </w:pPr>
    <w:rPr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4D0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74D0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B0E39"/>
  </w:style>
  <w:style w:type="paragraph" w:customStyle="1" w:styleId="Twordizme">
    <w:name w:val="Tword_izme"/>
    <w:basedOn w:val="a"/>
    <w:link w:val="TwordizmeChar"/>
    <w:rsid w:val="00F22845"/>
    <w:pPr>
      <w:jc w:val="center"/>
    </w:pPr>
    <w:rPr>
      <w:rFonts w:ascii="ISOCPEUR" w:hAnsi="ISOCPEUR"/>
      <w:i/>
      <w:sz w:val="18"/>
    </w:rPr>
  </w:style>
  <w:style w:type="character" w:customStyle="1" w:styleId="TwordizmeChar">
    <w:name w:val="Tword_izme Char"/>
    <w:link w:val="Twordizme"/>
    <w:rsid w:val="00F22845"/>
    <w:rPr>
      <w:rFonts w:ascii="ISOCPEUR" w:hAnsi="ISOCPEUR"/>
      <w:i/>
      <w:sz w:val="18"/>
      <w:szCs w:val="24"/>
      <w:lang w:val="ru-RU" w:eastAsia="ru-RU" w:bidi="ar-SA"/>
    </w:rPr>
  </w:style>
  <w:style w:type="paragraph" w:customStyle="1" w:styleId="Twordfami">
    <w:name w:val="Tword_fami"/>
    <w:basedOn w:val="a"/>
    <w:link w:val="Twordfami0"/>
    <w:rsid w:val="00D55E6C"/>
    <w:rPr>
      <w:rFonts w:ascii="ISOCPEUR" w:hAnsi="ISOCPEUR" w:cs="Arial"/>
      <w:i/>
      <w:sz w:val="22"/>
      <w:szCs w:val="20"/>
    </w:rPr>
  </w:style>
  <w:style w:type="character" w:customStyle="1" w:styleId="TwordizmeCharChar">
    <w:name w:val="Tword_izme Char Char"/>
    <w:rsid w:val="0069384D"/>
    <w:rPr>
      <w:rFonts w:ascii="ISOCPEUR" w:hAnsi="ISOCPEUR" w:cs="Arial"/>
      <w:i/>
      <w:sz w:val="18"/>
      <w:szCs w:val="18"/>
      <w:lang w:val="ru-RU" w:eastAsia="ru-RU" w:bidi="ar-SA"/>
    </w:rPr>
  </w:style>
  <w:style w:type="paragraph" w:customStyle="1" w:styleId="Tworddate">
    <w:name w:val="Tword_date"/>
    <w:basedOn w:val="a"/>
    <w:link w:val="TworddateChar"/>
    <w:rsid w:val="00E83285"/>
    <w:pPr>
      <w:jc w:val="center"/>
    </w:pPr>
    <w:rPr>
      <w:rFonts w:ascii="ISOCPEUR" w:hAnsi="ISOCPEUR"/>
      <w:i/>
      <w:sz w:val="16"/>
    </w:rPr>
  </w:style>
  <w:style w:type="character" w:customStyle="1" w:styleId="TworddateChar">
    <w:name w:val="Tword_date Char"/>
    <w:link w:val="Tworddate"/>
    <w:rsid w:val="00E83285"/>
    <w:rPr>
      <w:rFonts w:ascii="ISOCPEUR" w:hAnsi="ISOCPEUR"/>
      <w:i/>
      <w:sz w:val="16"/>
      <w:szCs w:val="24"/>
      <w:lang w:val="ru-RU" w:eastAsia="ru-RU" w:bidi="ar-SA"/>
    </w:rPr>
  </w:style>
  <w:style w:type="character" w:customStyle="1" w:styleId="TwordcopyformatChar">
    <w:name w:val="Tword_copy_format Char"/>
    <w:link w:val="Twordcopyformat"/>
    <w:rsid w:val="0069384D"/>
    <w:rPr>
      <w:rFonts w:ascii="ISOCPEUR" w:hAnsi="ISOCPEUR" w:cs="Arial"/>
      <w:i/>
      <w:sz w:val="22"/>
      <w:lang w:val="ru-RU" w:eastAsia="ru-RU" w:bidi="ar-SA"/>
    </w:rPr>
  </w:style>
  <w:style w:type="paragraph" w:customStyle="1" w:styleId="Twordcopyformat">
    <w:name w:val="Tword_copy_format"/>
    <w:basedOn w:val="a"/>
    <w:link w:val="TwordcopyformatChar"/>
    <w:rsid w:val="00E83285"/>
    <w:pPr>
      <w:jc w:val="center"/>
    </w:pPr>
    <w:rPr>
      <w:rFonts w:ascii="ISOCPEUR" w:hAnsi="ISOCPEUR" w:cs="Arial"/>
      <w:i/>
      <w:sz w:val="22"/>
      <w:szCs w:val="20"/>
    </w:rPr>
  </w:style>
  <w:style w:type="paragraph" w:customStyle="1" w:styleId="Twordaddfielddate">
    <w:name w:val="Tword_add_field_date"/>
    <w:basedOn w:val="a"/>
    <w:rsid w:val="00E83285"/>
    <w:pPr>
      <w:jc w:val="right"/>
    </w:pPr>
    <w:rPr>
      <w:rFonts w:ascii="ISOCPEUR" w:hAnsi="ISOCPEUR"/>
      <w:i/>
      <w:sz w:val="22"/>
    </w:rPr>
  </w:style>
  <w:style w:type="paragraph" w:customStyle="1" w:styleId="Twordoboz">
    <w:name w:val="Tword_oboz"/>
    <w:basedOn w:val="a"/>
    <w:rsid w:val="008303B1"/>
    <w:pPr>
      <w:jc w:val="center"/>
    </w:pPr>
    <w:rPr>
      <w:rFonts w:ascii="ISOCPEUR" w:hAnsi="ISOCPEUR" w:cs="Arial"/>
      <w:i/>
      <w:sz w:val="36"/>
      <w:szCs w:val="36"/>
    </w:rPr>
  </w:style>
  <w:style w:type="paragraph" w:customStyle="1" w:styleId="Twordnaim">
    <w:name w:val="Tword_naim"/>
    <w:basedOn w:val="a"/>
    <w:rsid w:val="00725535"/>
    <w:pPr>
      <w:jc w:val="center"/>
    </w:pPr>
    <w:rPr>
      <w:rFonts w:ascii="ISOCPEUR" w:hAnsi="ISOCPEUR" w:cs="Arial"/>
      <w:i/>
      <w:sz w:val="28"/>
      <w:szCs w:val="28"/>
    </w:rPr>
  </w:style>
  <w:style w:type="paragraph" w:customStyle="1" w:styleId="Twordpage">
    <w:name w:val="Tword_page"/>
    <w:basedOn w:val="a"/>
    <w:rsid w:val="00A74D09"/>
    <w:pPr>
      <w:jc w:val="center"/>
    </w:pPr>
    <w:rPr>
      <w:rFonts w:ascii="Arial" w:hAnsi="Arial"/>
      <w:i/>
      <w:sz w:val="18"/>
    </w:rPr>
  </w:style>
  <w:style w:type="paragraph" w:customStyle="1" w:styleId="Twordnormal">
    <w:name w:val="Tword_normal"/>
    <w:basedOn w:val="a"/>
    <w:link w:val="Twordnormal0"/>
    <w:rsid w:val="00A74D09"/>
    <w:pPr>
      <w:ind w:firstLine="709"/>
      <w:jc w:val="both"/>
    </w:pPr>
    <w:rPr>
      <w:rFonts w:ascii="ISOCPEUR" w:hAnsi="ISOCPEUR"/>
      <w:i/>
      <w:sz w:val="28"/>
    </w:rPr>
  </w:style>
  <w:style w:type="character" w:customStyle="1" w:styleId="Twordnormal0">
    <w:name w:val="Tword_normal Знак"/>
    <w:link w:val="Twordnormal"/>
    <w:rsid w:val="00676AD9"/>
    <w:rPr>
      <w:rFonts w:ascii="ISOCPEUR" w:hAnsi="ISOCPEUR"/>
      <w:i/>
      <w:sz w:val="28"/>
      <w:szCs w:val="24"/>
      <w:lang w:val="ru-RU" w:eastAsia="ru-RU" w:bidi="ar-SA"/>
    </w:rPr>
  </w:style>
  <w:style w:type="paragraph" w:customStyle="1" w:styleId="Twordfirm">
    <w:name w:val="Tword_firm"/>
    <w:basedOn w:val="a"/>
    <w:link w:val="TwordfirmCharChar"/>
    <w:rsid w:val="008303B1"/>
    <w:pPr>
      <w:jc w:val="center"/>
    </w:pPr>
    <w:rPr>
      <w:rFonts w:ascii="ISOCPEUR" w:hAnsi="ISOCPEUR" w:cs="Arial"/>
      <w:i/>
    </w:rPr>
  </w:style>
  <w:style w:type="character" w:customStyle="1" w:styleId="TwordfirmCharChar">
    <w:name w:val="Tword_firm Char Char"/>
    <w:link w:val="Twordfirm"/>
    <w:rsid w:val="008303B1"/>
    <w:rPr>
      <w:rFonts w:ascii="ISOCPEUR" w:hAnsi="ISOCPEUR" w:cs="Arial"/>
      <w:i/>
      <w:sz w:val="24"/>
      <w:szCs w:val="24"/>
      <w:lang w:val="ru-RU" w:eastAsia="ru-RU" w:bidi="ar-SA"/>
    </w:rPr>
  </w:style>
  <w:style w:type="paragraph" w:customStyle="1" w:styleId="Twordlitlistlistov">
    <w:name w:val="Tword_lit_list_listov"/>
    <w:basedOn w:val="a"/>
    <w:rsid w:val="008303B1"/>
    <w:pPr>
      <w:widowControl w:val="0"/>
      <w:adjustRightInd w:val="0"/>
      <w:jc w:val="center"/>
      <w:textAlignment w:val="baseline"/>
    </w:pPr>
    <w:rPr>
      <w:rFonts w:ascii="ISOCPEUR" w:hAnsi="ISOCPEUR" w:cs="Arial"/>
      <w:i/>
      <w:sz w:val="22"/>
      <w:szCs w:val="18"/>
    </w:rPr>
  </w:style>
  <w:style w:type="paragraph" w:customStyle="1" w:styleId="Twordpagenumber">
    <w:name w:val="Tword_page_number"/>
    <w:basedOn w:val="Twordlitlistlistov"/>
    <w:rsid w:val="008303B1"/>
    <w:rPr>
      <w:sz w:val="24"/>
      <w:lang w:val="en-US"/>
    </w:rPr>
  </w:style>
  <w:style w:type="paragraph" w:customStyle="1" w:styleId="Twordlitera">
    <w:name w:val="Tword_litera"/>
    <w:basedOn w:val="Twordlitlistlistov"/>
    <w:rsid w:val="008303B1"/>
    <w:rPr>
      <w:sz w:val="18"/>
    </w:rPr>
  </w:style>
  <w:style w:type="paragraph" w:customStyle="1" w:styleId="Twordaddfieldtext">
    <w:name w:val="Tword_add_field_text"/>
    <w:basedOn w:val="a"/>
    <w:rsid w:val="008303B1"/>
    <w:pPr>
      <w:widowControl w:val="0"/>
      <w:adjustRightInd w:val="0"/>
      <w:jc w:val="center"/>
      <w:textAlignment w:val="baseline"/>
    </w:pPr>
    <w:rPr>
      <w:rFonts w:ascii="ISOCPEUR" w:hAnsi="ISOCPEUR" w:cs="Arial"/>
      <w:i/>
      <w:sz w:val="22"/>
      <w:szCs w:val="20"/>
    </w:rPr>
  </w:style>
  <w:style w:type="paragraph" w:customStyle="1" w:styleId="Twordaddfieldheads">
    <w:name w:val="Tword_add_field_heads"/>
    <w:basedOn w:val="a"/>
    <w:rsid w:val="008303B1"/>
    <w:pPr>
      <w:widowControl w:val="0"/>
      <w:adjustRightInd w:val="0"/>
      <w:jc w:val="center"/>
      <w:textAlignment w:val="baseline"/>
    </w:pPr>
    <w:rPr>
      <w:rFonts w:ascii="ISOCPEUR" w:hAnsi="ISOCPEUR" w:cs="Arial"/>
      <w:i/>
      <w:sz w:val="22"/>
      <w:szCs w:val="20"/>
    </w:rPr>
  </w:style>
  <w:style w:type="paragraph" w:customStyle="1" w:styleId="Twordtdoc">
    <w:name w:val="Tword_tdoc"/>
    <w:basedOn w:val="a"/>
    <w:rsid w:val="008303B1"/>
    <w:pPr>
      <w:jc w:val="center"/>
    </w:pPr>
    <w:rPr>
      <w:rFonts w:ascii="ISOCPEUR" w:hAnsi="ISOCPEUR" w:cs="Arial"/>
      <w:i/>
      <w:sz w:val="20"/>
      <w:szCs w:val="20"/>
      <w:lang w:val="en-US"/>
    </w:rPr>
  </w:style>
  <w:style w:type="character" w:styleId="a6">
    <w:name w:val="Hyperlink"/>
    <w:uiPriority w:val="99"/>
    <w:rsid w:val="00676AD9"/>
    <w:rPr>
      <w:color w:val="0000FF"/>
      <w:u w:val="single"/>
    </w:rPr>
  </w:style>
  <w:style w:type="paragraph" w:customStyle="1" w:styleId="TwordLRheads">
    <w:name w:val="Tword_LR_heads"/>
    <w:basedOn w:val="a"/>
    <w:rsid w:val="00676AD9"/>
    <w:pPr>
      <w:widowControl w:val="0"/>
      <w:adjustRightInd w:val="0"/>
      <w:spacing w:line="360" w:lineRule="atLeast"/>
      <w:jc w:val="center"/>
      <w:textAlignment w:val="baseline"/>
    </w:pPr>
    <w:rPr>
      <w:rFonts w:ascii="ISOCPEUR" w:hAnsi="ISOCPEUR"/>
      <w:i/>
    </w:rPr>
  </w:style>
  <w:style w:type="paragraph" w:customStyle="1" w:styleId="TwordLRhead">
    <w:name w:val="Tword_LR_head"/>
    <w:basedOn w:val="TwordLRheads"/>
    <w:rsid w:val="00676AD9"/>
    <w:pPr>
      <w:spacing w:line="480" w:lineRule="auto"/>
    </w:pPr>
    <w:rPr>
      <w:sz w:val="32"/>
    </w:rPr>
  </w:style>
  <w:style w:type="paragraph" w:customStyle="1" w:styleId="TwordLRContent">
    <w:name w:val="Tword_LR_Content"/>
    <w:basedOn w:val="Twordizme"/>
    <w:rsid w:val="00676AD9"/>
    <w:pPr>
      <w:widowControl w:val="0"/>
      <w:adjustRightInd w:val="0"/>
      <w:textAlignment w:val="baseline"/>
    </w:pPr>
    <w:rPr>
      <w:rFonts w:cs="Arial"/>
      <w:sz w:val="22"/>
      <w:szCs w:val="18"/>
    </w:rPr>
  </w:style>
  <w:style w:type="paragraph" w:styleId="20">
    <w:name w:val="Body Text Indent 2"/>
    <w:basedOn w:val="a"/>
    <w:rsid w:val="00693C49"/>
    <w:pPr>
      <w:spacing w:line="240" w:lineRule="atLeast"/>
      <w:ind w:firstLine="567"/>
    </w:pPr>
    <w:rPr>
      <w:szCs w:val="20"/>
      <w:lang w:eastAsia="en-US"/>
    </w:rPr>
  </w:style>
  <w:style w:type="paragraph" w:styleId="a7">
    <w:name w:val="Body Text"/>
    <w:basedOn w:val="a"/>
    <w:rsid w:val="00693C49"/>
    <w:rPr>
      <w:szCs w:val="20"/>
      <w:lang w:eastAsia="en-US"/>
    </w:rPr>
  </w:style>
  <w:style w:type="paragraph" w:styleId="a8">
    <w:name w:val="Body Text Indent"/>
    <w:basedOn w:val="a"/>
    <w:rsid w:val="00595EA4"/>
    <w:pPr>
      <w:spacing w:after="120"/>
      <w:ind w:left="283"/>
    </w:pPr>
  </w:style>
  <w:style w:type="paragraph" w:styleId="30">
    <w:name w:val="Body Text Indent 3"/>
    <w:basedOn w:val="a"/>
    <w:rsid w:val="00595EA4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"/>
    <w:rsid w:val="00595EA4"/>
    <w:pPr>
      <w:spacing w:after="120" w:line="480" w:lineRule="auto"/>
    </w:pPr>
  </w:style>
  <w:style w:type="paragraph" w:customStyle="1" w:styleId="Heading">
    <w:name w:val="Heading"/>
    <w:rsid w:val="00595EA4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4"/>
      <w:szCs w:val="22"/>
      <w:lang w:eastAsia="en-US"/>
    </w:rPr>
  </w:style>
  <w:style w:type="table" w:styleId="a9">
    <w:name w:val="Table Grid"/>
    <w:basedOn w:val="a1"/>
    <w:rsid w:val="00595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rsid w:val="00595EA4"/>
    <w:rPr>
      <w:rFonts w:ascii="Courier New" w:hAnsi="Courier New"/>
      <w:sz w:val="20"/>
      <w:szCs w:val="20"/>
      <w:lang w:val="en-US" w:eastAsia="en-US"/>
    </w:rPr>
  </w:style>
  <w:style w:type="character" w:styleId="ab">
    <w:name w:val="FollowedHyperlink"/>
    <w:rsid w:val="00595EA4"/>
    <w:rPr>
      <w:color w:val="800080"/>
      <w:u w:val="single"/>
    </w:rPr>
  </w:style>
  <w:style w:type="paragraph" w:styleId="ac">
    <w:name w:val="Normal (Web)"/>
    <w:basedOn w:val="a"/>
    <w:rsid w:val="00595EA4"/>
    <w:pPr>
      <w:spacing w:before="100" w:beforeAutospacing="1" w:after="100" w:afterAutospacing="1"/>
    </w:pPr>
    <w:rPr>
      <w:sz w:val="20"/>
      <w:szCs w:val="20"/>
      <w:lang w:val="en-US" w:eastAsia="en-US"/>
    </w:rPr>
  </w:style>
  <w:style w:type="paragraph" w:styleId="ad">
    <w:name w:val="Subtitle"/>
    <w:basedOn w:val="a"/>
    <w:qFormat/>
    <w:rsid w:val="00595EA4"/>
    <w:pPr>
      <w:spacing w:after="60"/>
      <w:jc w:val="center"/>
      <w:outlineLvl w:val="1"/>
    </w:pPr>
    <w:rPr>
      <w:rFonts w:ascii="Arial" w:hAnsi="Arial" w:cs="Arial"/>
      <w:lang w:eastAsia="en-US"/>
    </w:rPr>
  </w:style>
  <w:style w:type="character" w:customStyle="1" w:styleId="Twordfami0">
    <w:name w:val="Tword_fami Знак"/>
    <w:link w:val="Twordfami"/>
    <w:rsid w:val="00C85748"/>
    <w:rPr>
      <w:rFonts w:ascii="ISOCPEUR" w:hAnsi="ISOCPEUR" w:cs="Arial"/>
      <w:i/>
      <w:sz w:val="22"/>
      <w:lang w:val="ru-RU" w:eastAsia="ru-RU" w:bidi="ar-SA"/>
    </w:rPr>
  </w:style>
  <w:style w:type="paragraph" w:styleId="ae">
    <w:name w:val="Balloon Text"/>
    <w:basedOn w:val="a"/>
    <w:semiHidden/>
    <w:rsid w:val="00E36976"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uiPriority w:val="39"/>
    <w:rsid w:val="001144A8"/>
    <w:pPr>
      <w:tabs>
        <w:tab w:val="left" w:pos="480"/>
        <w:tab w:val="right" w:leader="dot" w:pos="9900"/>
      </w:tabs>
      <w:ind w:left="360" w:right="115"/>
    </w:pPr>
    <w:rPr>
      <w:szCs w:val="20"/>
    </w:rPr>
  </w:style>
  <w:style w:type="paragraph" w:styleId="31">
    <w:name w:val="toc 3"/>
    <w:basedOn w:val="a"/>
    <w:next w:val="a"/>
    <w:autoRedefine/>
    <w:uiPriority w:val="39"/>
    <w:rsid w:val="00DF2ABC"/>
    <w:pPr>
      <w:ind w:left="480"/>
    </w:pPr>
  </w:style>
  <w:style w:type="paragraph" w:styleId="50">
    <w:name w:val="toc 5"/>
    <w:basedOn w:val="a"/>
    <w:next w:val="a"/>
    <w:autoRedefine/>
    <w:uiPriority w:val="39"/>
    <w:rsid w:val="00B307E8"/>
    <w:pPr>
      <w:ind w:left="9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word%201.07\tword107\Tword_SPDS_A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D8781-CBF4-4270-B359-BAEA36BBB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Tword_SPDS_A4</Template>
  <TotalTime>163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Этот текст приведен здесь для настройки шаблона</vt:lpstr>
    </vt:vector>
  </TitlesOfParts>
  <Company>org</Company>
  <LinksUpToDate>false</LinksUpToDate>
  <CharactersWithSpaces>904</CharactersWithSpaces>
  <SharedDoc>false</SharedDoc>
  <HLinks>
    <vt:vector size="96" baseType="variant">
      <vt:variant>
        <vt:i4>1441844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_Toc242859145</vt:lpwstr>
      </vt:variant>
      <vt:variant>
        <vt:i4>1441844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_Toc242859144</vt:lpwstr>
      </vt:variant>
      <vt:variant>
        <vt:i4>1441844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_Toc242859143</vt:lpwstr>
      </vt:variant>
      <vt:variant>
        <vt:i4>1441844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_Toc242859142</vt:lpwstr>
      </vt:variant>
      <vt:variant>
        <vt:i4>1441844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_Toc242859141</vt:lpwstr>
      </vt:variant>
      <vt:variant>
        <vt:i4>1441844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_Toc242859140</vt:lpwstr>
      </vt:variant>
      <vt:variant>
        <vt:i4>1114164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_Toc242859139</vt:lpwstr>
      </vt:variant>
      <vt:variant>
        <vt:i4>1114164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_Toc242859138</vt:lpwstr>
      </vt:variant>
      <vt:variant>
        <vt:i4>1114164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_Toc242859137</vt:lpwstr>
      </vt:variant>
      <vt:variant>
        <vt:i4>1114164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_Toc242859136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_Toc242859135</vt:lpwstr>
      </vt:variant>
      <vt:variant>
        <vt:i4>1114164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_Toc242859134</vt:lpwstr>
      </vt:variant>
      <vt:variant>
        <vt:i4>1114164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_Toc242859133</vt:lpwstr>
      </vt:variant>
      <vt:variant>
        <vt:i4>1114164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_Toc242859132</vt:lpwstr>
      </vt:variant>
      <vt:variant>
        <vt:i4>1114164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_Toc242859131</vt:lpwstr>
      </vt:variant>
      <vt:variant>
        <vt:i4>1114164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_Toc242859130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Этот текст приведен здесь для настройки шаблона</dc:title>
  <dc:creator>Tym</dc:creator>
  <cp:lastModifiedBy>Station</cp:lastModifiedBy>
  <cp:revision>55</cp:revision>
  <cp:lastPrinted>2014-05-15T09:46:00Z</cp:lastPrinted>
  <dcterms:created xsi:type="dcterms:W3CDTF">2011-03-01T20:59:00Z</dcterms:created>
  <dcterms:modified xsi:type="dcterms:W3CDTF">2015-10-30T11:13:00Z</dcterms:modified>
</cp:coreProperties>
</file>